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C37B" w14:textId="77777777" w:rsidR="00C87F72" w:rsidRDefault="00FF4478">
      <w:r>
        <w:t>Nom: Antoine Laurent Lavoisier</w:t>
      </w:r>
    </w:p>
    <w:p w14:paraId="1AF545BD" w14:textId="77777777" w:rsidR="00C87F72" w:rsidRDefault="00FF4478">
      <w:r>
        <w:rPr>
          <w:noProof/>
        </w:rPr>
        <w:drawing>
          <wp:inline distT="0" distB="0" distL="0" distR="0" wp14:anchorId="0D217C5A" wp14:editId="58AC5293">
            <wp:extent cx="1990721" cy="2295528"/>
            <wp:effectExtent l="0" t="0" r="0" b="9522"/>
            <wp:docPr id="942367921" name="Image 35397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1" cy="22955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E812765" w14:textId="77777777" w:rsidR="00C87F72" w:rsidRDefault="00FF4478">
      <w:r>
        <w:t>Nationalité: francais</w:t>
      </w:r>
    </w:p>
    <w:p w14:paraId="4BD12F53" w14:textId="77777777" w:rsidR="00C87F72" w:rsidRDefault="00C87F72"/>
    <w:p w14:paraId="331150A1" w14:textId="77777777" w:rsidR="00C87F72" w:rsidRDefault="00FF4478">
      <w:r>
        <w:t>Drapeau:</w:t>
      </w:r>
      <w:r>
        <w:rPr>
          <w:noProof/>
        </w:rPr>
        <w:drawing>
          <wp:inline distT="0" distB="0" distL="0" distR="0" wp14:anchorId="65E8C5FB" wp14:editId="2E001104">
            <wp:extent cx="1485900" cy="990596"/>
            <wp:effectExtent l="0" t="0" r="0" b="4"/>
            <wp:docPr id="529676489" name="Image 1425352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90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4F0349" w14:textId="77777777" w:rsidR="00C87F72" w:rsidRDefault="00C87F72"/>
    <w:p w14:paraId="043DD659" w14:textId="77777777" w:rsidR="00C87F72" w:rsidRDefault="00C87F72"/>
    <w:p w14:paraId="5354CB1B" w14:textId="77777777" w:rsidR="00C87F72" w:rsidRDefault="00C87F72"/>
    <w:p w14:paraId="77009C2D" w14:textId="77777777" w:rsidR="00C87F72" w:rsidRDefault="00FF4478">
      <w:r>
        <w:t>Carte du monde:</w:t>
      </w:r>
      <w:r>
        <w:rPr>
          <w:noProof/>
        </w:rPr>
        <w:drawing>
          <wp:inline distT="0" distB="0" distL="0" distR="0" wp14:anchorId="53999055" wp14:editId="4542EA77">
            <wp:extent cx="1790696" cy="1007266"/>
            <wp:effectExtent l="0" t="0" r="4" b="2384"/>
            <wp:docPr id="444572138" name="Image 1681921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696" cy="10072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D747497" w14:textId="77777777" w:rsidR="00C87F72" w:rsidRDefault="00C87F72"/>
    <w:p w14:paraId="27A9A3A4" w14:textId="77777777" w:rsidR="00C87F72" w:rsidRDefault="00FF4478">
      <w:r>
        <w:t>Période de temps: 1743-1794</w:t>
      </w:r>
    </w:p>
    <w:p w14:paraId="31F79BE0" w14:textId="77777777" w:rsidR="00C87F72" w:rsidRDefault="00FF4478">
      <w:r>
        <w:lastRenderedPageBreak/>
        <w:t xml:space="preserve">Oeuvre: </w:t>
      </w:r>
      <w:r>
        <w:rPr>
          <w:noProof/>
        </w:rPr>
        <w:drawing>
          <wp:inline distT="0" distB="0" distL="0" distR="0" wp14:anchorId="3329AC0D" wp14:editId="60BA39E0">
            <wp:extent cx="890451" cy="1428750"/>
            <wp:effectExtent l="0" t="0" r="4899" b="0"/>
            <wp:docPr id="492482223" name="Image 1042233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0451" cy="1428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323BD4A" w14:textId="77777777" w:rsidR="00C87F72" w:rsidRDefault="00C87F72"/>
    <w:sectPr w:rsidR="00C87F7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0009" w14:textId="77777777" w:rsidR="00FF4478" w:rsidRDefault="00FF4478">
      <w:pPr>
        <w:spacing w:after="0" w:line="240" w:lineRule="auto"/>
      </w:pPr>
      <w:r>
        <w:separator/>
      </w:r>
    </w:p>
  </w:endnote>
  <w:endnote w:type="continuationSeparator" w:id="0">
    <w:p w14:paraId="735BF69C" w14:textId="77777777" w:rsidR="00FF4478" w:rsidRDefault="00FF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C35E" w14:textId="77777777" w:rsidR="00FF4478" w:rsidRDefault="00FF44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7697F0" w14:textId="77777777" w:rsidR="00FF4478" w:rsidRDefault="00FF4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7F72"/>
    <w:rsid w:val="00C87F72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E138"/>
  <w15:docId w15:val="{72708753-E573-4A26-B2FA-B978D384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lgilbert65 Loïk</dc:creator>
  <dc:description/>
  <cp:lastModifiedBy>lgilbert65 Loïk</cp:lastModifiedBy>
  <cp:revision>2</cp:revision>
  <dcterms:created xsi:type="dcterms:W3CDTF">2024-02-01T18:13:00Z</dcterms:created>
  <dcterms:modified xsi:type="dcterms:W3CDTF">2024-02-01T18:13:00Z</dcterms:modified>
</cp:coreProperties>
</file>