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ppt/changesInfos/changesInfo1.xml" ContentType="application/vnd.ms-powerpoint.changesinfo+xml"/>
  <Override PartName="/ppt/revisionInfo.xml" ContentType="application/vnd.ms-powerpoint.revisioninfo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>
  <p:sldMasterIdLst>
    <p:sldMasterId id="2147483724" r:id="rId1"/>
  </p:sldMasterIdLst>
  <p:sldIdLst>
    <p:sldId id="256" r:id="rId2"/>
    <p:sldId id="257" r:id="rId3"/>
  </p:sldIdLst>
  <p:sldSz cx="12192000" cy="6858000"/>
  <p:notesSz cx="6858000" cy="9144000"/>
  <p:defaultTextStyle>
    <a:defPPr>
      <a:defRPr lang="en-US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  <p:extLst>
    <p:ext uri="{EFAFB233-063F-42B5-8137-9DF3F51BA10A}">
      <p15:sldGuideLst xmlns:p15="http://schemas.microsoft.com/office/powerpoint/2012/main"/>
    </p:ext>
  </p:extLst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220"/>
    </p:ext>
    <p:ext uri="{FD5EFAAD-0ECE-453E-9831-46B23BE46B34}">
      <p15:chartTrackingRefBased xmlns:p15="http://schemas.microsoft.com/office/powerpoint/2012/main" val="1"/>
    </p:ext>
  </p:extLst>
</p:presentationPr>
</file>

<file path=ppt/revisionInfo.xml><?xml version="1.0" encoding="utf-8"?>
<p1510:revInfo xmlns:a="http://schemas.openxmlformats.org/drawingml/2006/main" xmlns:r="http://schemas.openxmlformats.org/officeDocument/2006/relationships" xmlns:p1510="http://schemas.microsoft.com/office/powerpoint/2015/10/main">
  <p1510:revLst>
    <p1510:client id="{0AF0694F-423D-4950-ABA1-28F106BBB275}" v="14" dt="2023-11-06T20:43:02.984"/>
  </p1510:revLst>
</p1510:revInfo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>
  <p:normalViewPr horzBarState="maximized">
    <p:restoredLeft sz="19972" autoAdjust="0"/>
    <p:restoredTop sz="94660"/>
  </p:normalViewPr>
  <p:slideViewPr>
    <p:cSldViewPr snapToGrid="0">
      <p:cViewPr varScale="1">
        <p:scale>
          <a:sx n="86" d="100"/>
          <a:sy n="86" d="100"/>
        </p:scale>
        <p:origin x="96" y="888"/>
      </p:cViewPr>
      <p:guideLst/>
    </p:cSldViewPr>
  </p:slideViewPr>
  <p:notesTextViewPr>
    <p:cViewPr>
      <p:scale>
        <a:sx n="1" d="1"/>
        <a:sy n="1" d="1"/>
      </p:scale>
      <p:origin x="0" y="0"/>
    </p:cViewPr>
  </p:notesTextViewPr>
  <p:gridSpacing cx="76200" cy="76200"/>
</p:viewPr>
</file>

<file path=ppt/_rels/presentation.xml.rels><?xml version="1.0" encoding="UTF-8" standalone="yes"?>
<Relationships xmlns="http://schemas.openxmlformats.org/package/2006/relationships"><Relationship Id="rId8" Type="http://schemas.microsoft.com/office/2016/11/relationships/changesInfo" Target="changesInfos/changesInfo1.xml"/><Relationship Id="rId3" Type="http://schemas.openxmlformats.org/officeDocument/2006/relationships/slide" Target="slides/slide2.xml"/><Relationship Id="rId7" Type="http://schemas.openxmlformats.org/officeDocument/2006/relationships/tableStyles" Target="tableStyles.xml"/><Relationship Id="rId2" Type="http://schemas.openxmlformats.org/officeDocument/2006/relationships/slide" Target="slides/slide1.xml"/><Relationship Id="rId1" Type="http://schemas.openxmlformats.org/officeDocument/2006/relationships/slideMaster" Target="slideMasters/slideMaster1.xml"/><Relationship Id="rId6" Type="http://schemas.openxmlformats.org/officeDocument/2006/relationships/theme" Target="theme/theme1.xml"/><Relationship Id="rId5" Type="http://schemas.openxmlformats.org/officeDocument/2006/relationships/viewProps" Target="viewProps.xml"/><Relationship Id="rId4" Type="http://schemas.openxmlformats.org/officeDocument/2006/relationships/presProps" Target="presProps.xml"/><Relationship Id="rId9" Type="http://schemas.microsoft.com/office/2015/10/relationships/revisionInfo" Target="revisionInfo.xml"/></Relationships>
</file>

<file path=ppt/changesInfos/changesInfo1.xml><?xml version="1.0" encoding="utf-8"?>
<pc:chgInfo xmlns:a="http://schemas.openxmlformats.org/drawingml/2006/main" xmlns:r="http://schemas.openxmlformats.org/officeDocument/2006/relationships" xmlns:ac="http://schemas.microsoft.com/office/drawing/2013/main/command" xmlns:pc="http://schemas.microsoft.com/office/powerpoint/2013/main/command">
  <pc:docChgLst>
    <pc:chgData name="mpelletier12 Mollie" userId="S::mpelletier12@scol.qc.ca::f2605877-4453-4966-acd3-6a21f911c465" providerId="AD" clId="Web-{0AF0694F-423D-4950-ABA1-28F106BBB275}"/>
    <pc:docChg chg="addSld modSld addMainMaster delMainMaster">
      <pc:chgData name="mpelletier12 Mollie" userId="S::mpelletier12@scol.qc.ca::f2605877-4453-4966-acd3-6a21f911c465" providerId="AD" clId="Web-{0AF0694F-423D-4950-ABA1-28F106BBB275}" dt="2023-11-06T20:43:05.156" v="17"/>
      <pc:docMkLst>
        <pc:docMk/>
      </pc:docMkLst>
      <pc:sldChg chg="addSp delSp modSp mod setBg modClrScheme addAnim chgLayout">
        <pc:chgData name="mpelletier12 Mollie" userId="S::mpelletier12@scol.qc.ca::f2605877-4453-4966-acd3-6a21f911c465" providerId="AD" clId="Web-{0AF0694F-423D-4950-ABA1-28F106BBB275}" dt="2023-11-06T20:40:39.247" v="10"/>
        <pc:sldMkLst>
          <pc:docMk/>
          <pc:sldMk cId="109857222" sldId="256"/>
        </pc:sldMkLst>
        <pc:spChg chg="mod">
          <ac:chgData name="mpelletier12 Mollie" userId="S::mpelletier12@scol.qc.ca::f2605877-4453-4966-acd3-6a21f911c465" providerId="AD" clId="Web-{0AF0694F-423D-4950-ABA1-28F106BBB275}" dt="2023-11-06T20:40:39.247" v="9"/>
          <ac:spMkLst>
            <pc:docMk/>
            <pc:sldMk cId="109857222" sldId="256"/>
            <ac:spMk id="2" creationId="{00000000-0000-0000-0000-000000000000}"/>
          </ac:spMkLst>
        </pc:spChg>
        <pc:spChg chg="mod">
          <ac:chgData name="mpelletier12 Mollie" userId="S::mpelletier12@scol.qc.ca::f2605877-4453-4966-acd3-6a21f911c465" providerId="AD" clId="Web-{0AF0694F-423D-4950-ABA1-28F106BBB275}" dt="2023-11-06T20:40:39.247" v="9"/>
          <ac:spMkLst>
            <pc:docMk/>
            <pc:sldMk cId="109857222" sldId="256"/>
            <ac:spMk id="3" creationId="{00000000-0000-0000-0000-000000000000}"/>
          </ac:spMkLst>
        </pc:spChg>
        <pc:spChg chg="add del">
          <ac:chgData name="mpelletier12 Mollie" userId="S::mpelletier12@scol.qc.ca::f2605877-4453-4966-acd3-6a21f911c465" providerId="AD" clId="Web-{0AF0694F-423D-4950-ABA1-28F106BBB275}" dt="2023-11-06T20:40:29.403" v="6"/>
          <ac:spMkLst>
            <pc:docMk/>
            <pc:sldMk cId="109857222" sldId="256"/>
            <ac:spMk id="9" creationId="{D6F5F07B-A917-442C-82D5-5719737E9E68}"/>
          </ac:spMkLst>
        </pc:spChg>
        <pc:spChg chg="add del">
          <ac:chgData name="mpelletier12 Mollie" userId="S::mpelletier12@scol.qc.ca::f2605877-4453-4966-acd3-6a21f911c465" providerId="AD" clId="Web-{0AF0694F-423D-4950-ABA1-28F106BBB275}" dt="2023-11-06T20:40:29.403" v="6"/>
          <ac:spMkLst>
            <pc:docMk/>
            <pc:sldMk cId="109857222" sldId="256"/>
            <ac:spMk id="11" creationId="{B7E0C296-2B1B-4589-84EA-239D878496D5}"/>
          </ac:spMkLst>
        </pc:spChg>
        <pc:spChg chg="add del">
          <ac:chgData name="mpelletier12 Mollie" userId="S::mpelletier12@scol.qc.ca::f2605877-4453-4966-acd3-6a21f911c465" providerId="AD" clId="Web-{0AF0694F-423D-4950-ABA1-28F106BBB275}" dt="2023-11-06T20:40:39.247" v="9"/>
          <ac:spMkLst>
            <pc:docMk/>
            <pc:sldMk cId="109857222" sldId="256"/>
            <ac:spMk id="15" creationId="{B62DE6C5-8EB8-4E41-B0FF-93563AA4C56C}"/>
          </ac:spMkLst>
        </pc:spChg>
        <pc:spChg chg="add del">
          <ac:chgData name="mpelletier12 Mollie" userId="S::mpelletier12@scol.qc.ca::f2605877-4453-4966-acd3-6a21f911c465" providerId="AD" clId="Web-{0AF0694F-423D-4950-ABA1-28F106BBB275}" dt="2023-11-06T20:40:39.247" v="9"/>
          <ac:spMkLst>
            <pc:docMk/>
            <pc:sldMk cId="109857222" sldId="256"/>
            <ac:spMk id="95" creationId="{729F2144-48B7-4730-955E-365ECED3ABE0}"/>
          </ac:spMkLst>
        </pc:spChg>
        <pc:spChg chg="add del">
          <ac:chgData name="mpelletier12 Mollie" userId="S::mpelletier12@scol.qc.ca::f2605877-4453-4966-acd3-6a21f911c465" providerId="AD" clId="Web-{0AF0694F-423D-4950-ABA1-28F106BBB275}" dt="2023-11-06T20:40:39.247" v="9"/>
          <ac:spMkLst>
            <pc:docMk/>
            <pc:sldMk cId="109857222" sldId="256"/>
            <ac:spMk id="96" creationId="{E765FF50-D2F9-4A4F-86ED-F101E172BA93}"/>
          </ac:spMkLst>
        </pc:spChg>
        <pc:spChg chg="add del">
          <ac:chgData name="mpelletier12 Mollie" userId="S::mpelletier12@scol.qc.ca::f2605877-4453-4966-acd3-6a21f911c465" providerId="AD" clId="Web-{0AF0694F-423D-4950-ABA1-28F106BBB275}" dt="2023-11-06T20:40:39.247" v="9"/>
          <ac:spMkLst>
            <pc:docMk/>
            <pc:sldMk cId="109857222" sldId="256"/>
            <ac:spMk id="98" creationId="{04D834C7-8223-43DA-AA30-E15A1BC7BB4E}"/>
          </ac:spMkLst>
        </pc:spChg>
        <pc:spChg chg="add">
          <ac:chgData name="mpelletier12 Mollie" userId="S::mpelletier12@scol.qc.ca::f2605877-4453-4966-acd3-6a21f911c465" providerId="AD" clId="Web-{0AF0694F-423D-4950-ABA1-28F106BBB275}" dt="2023-11-06T20:40:39.247" v="9"/>
          <ac:spMkLst>
            <pc:docMk/>
            <pc:sldMk cId="109857222" sldId="256"/>
            <ac:spMk id="103" creationId="{1E644DE9-8D09-43E2-BA69-F57482CFC93A}"/>
          </ac:spMkLst>
        </pc:spChg>
        <pc:spChg chg="add">
          <ac:chgData name="mpelletier12 Mollie" userId="S::mpelletier12@scol.qc.ca::f2605877-4453-4966-acd3-6a21f911c465" providerId="AD" clId="Web-{0AF0694F-423D-4950-ABA1-28F106BBB275}" dt="2023-11-06T20:40:39.247" v="9"/>
          <ac:spMkLst>
            <pc:docMk/>
            <pc:sldMk cId="109857222" sldId="256"/>
            <ac:spMk id="105" creationId="{6C23C919-B32E-40FF-B3D8-631316E84E3E}"/>
          </ac:spMkLst>
        </pc:spChg>
        <pc:spChg chg="add">
          <ac:chgData name="mpelletier12 Mollie" userId="S::mpelletier12@scol.qc.ca::f2605877-4453-4966-acd3-6a21f911c465" providerId="AD" clId="Web-{0AF0694F-423D-4950-ABA1-28F106BBB275}" dt="2023-11-06T20:40:39.247" v="9"/>
          <ac:spMkLst>
            <pc:docMk/>
            <pc:sldMk cId="109857222" sldId="256"/>
            <ac:spMk id="107" creationId="{61B17B84-F8A7-4053-9C9D-91E3CA7FFEFA}"/>
          </ac:spMkLst>
        </pc:spChg>
        <pc:grpChg chg="add del">
          <ac:chgData name="mpelletier12 Mollie" userId="S::mpelletier12@scol.qc.ca::f2605877-4453-4966-acd3-6a21f911c465" providerId="AD" clId="Web-{0AF0694F-423D-4950-ABA1-28F106BBB275}" dt="2023-11-06T20:40:29.403" v="6"/>
          <ac:grpSpMkLst>
            <pc:docMk/>
            <pc:sldMk cId="109857222" sldId="256"/>
            <ac:grpSpMk id="13" creationId="{3CDD339A-0D5C-435F-B70C-6498DB974BEE}"/>
          </ac:grpSpMkLst>
        </pc:grpChg>
        <pc:picChg chg="add del">
          <ac:chgData name="mpelletier12 Mollie" userId="S::mpelletier12@scol.qc.ca::f2605877-4453-4966-acd3-6a21f911c465" providerId="AD" clId="Web-{0AF0694F-423D-4950-ABA1-28F106BBB275}" dt="2023-11-06T20:40:29.403" v="6"/>
          <ac:picMkLst>
            <pc:docMk/>
            <pc:sldMk cId="109857222" sldId="256"/>
            <ac:picMk id="4" creationId="{65BFC72F-0D92-50C1-411C-18BD540566FA}"/>
          </ac:picMkLst>
        </pc:picChg>
        <pc:picChg chg="add mod ord">
          <ac:chgData name="mpelletier12 Mollie" userId="S::mpelletier12@scol.qc.ca::f2605877-4453-4966-acd3-6a21f911c465" providerId="AD" clId="Web-{0AF0694F-423D-4950-ABA1-28F106BBB275}" dt="2023-11-06T20:40:39.247" v="9"/>
          <ac:picMkLst>
            <pc:docMk/>
            <pc:sldMk cId="109857222" sldId="256"/>
            <ac:picMk id="97" creationId="{8F5C946D-EBA9-2F12-441E-DB5AA4384C4F}"/>
          </ac:picMkLst>
        </pc:picChg>
      </pc:sldChg>
      <pc:sldChg chg="addSp delSp modSp new mod setBg">
        <pc:chgData name="mpelletier12 Mollie" userId="S::mpelletier12@scol.qc.ca::f2605877-4453-4966-acd3-6a21f911c465" providerId="AD" clId="Web-{0AF0694F-423D-4950-ABA1-28F106BBB275}" dt="2023-11-06T20:43:05.156" v="17"/>
        <pc:sldMkLst>
          <pc:docMk/>
          <pc:sldMk cId="4056730880" sldId="257"/>
        </pc:sldMkLst>
        <pc:spChg chg="mod">
          <ac:chgData name="mpelletier12 Mollie" userId="S::mpelletier12@scol.qc.ca::f2605877-4453-4966-acd3-6a21f911c465" providerId="AD" clId="Web-{0AF0694F-423D-4950-ABA1-28F106BBB275}" dt="2023-11-06T20:43:05.156" v="17"/>
          <ac:spMkLst>
            <pc:docMk/>
            <pc:sldMk cId="4056730880" sldId="257"/>
            <ac:spMk id="2" creationId="{DCEB9122-23E2-E9A6-FAAB-BD7CF8BA64D9}"/>
          </ac:spMkLst>
        </pc:spChg>
        <pc:spChg chg="del">
          <ac:chgData name="mpelletier12 Mollie" userId="S::mpelletier12@scol.qc.ca::f2605877-4453-4966-acd3-6a21f911c465" providerId="AD" clId="Web-{0AF0694F-423D-4950-ABA1-28F106BBB275}" dt="2023-11-06T20:41:29.545" v="11"/>
          <ac:spMkLst>
            <pc:docMk/>
            <pc:sldMk cId="4056730880" sldId="257"/>
            <ac:spMk id="3" creationId="{B31970A3-11C1-AA56-C256-18E3FEB9D07D}"/>
          </ac:spMkLst>
        </pc:spChg>
        <pc:spChg chg="add">
          <ac:chgData name="mpelletier12 Mollie" userId="S::mpelletier12@scol.qc.ca::f2605877-4453-4966-acd3-6a21f911c465" providerId="AD" clId="Web-{0AF0694F-423D-4950-ABA1-28F106BBB275}" dt="2023-11-06T20:43:05.156" v="17"/>
          <ac:spMkLst>
            <pc:docMk/>
            <pc:sldMk cId="4056730880" sldId="257"/>
            <ac:spMk id="11" creationId="{0BABF38A-8A0D-492E-BD20-6CF4D46B50BD}"/>
          </ac:spMkLst>
        </pc:spChg>
        <pc:spChg chg="add">
          <ac:chgData name="mpelletier12 Mollie" userId="S::mpelletier12@scol.qc.ca::f2605877-4453-4966-acd3-6a21f911c465" providerId="AD" clId="Web-{0AF0694F-423D-4950-ABA1-28F106BBB275}" dt="2023-11-06T20:43:05.156" v="17"/>
          <ac:spMkLst>
            <pc:docMk/>
            <pc:sldMk cId="4056730880" sldId="257"/>
            <ac:spMk id="15" creationId="{310E06F9-9F12-4D1B-92C0-4B30818D093E}"/>
          </ac:spMkLst>
        </pc:spChg>
        <pc:spChg chg="add">
          <ac:chgData name="mpelletier12 Mollie" userId="S::mpelletier12@scol.qc.ca::f2605877-4453-4966-acd3-6a21f911c465" providerId="AD" clId="Web-{0AF0694F-423D-4950-ABA1-28F106BBB275}" dt="2023-11-06T20:43:05.156" v="17"/>
          <ac:spMkLst>
            <pc:docMk/>
            <pc:sldMk cId="4056730880" sldId="257"/>
            <ac:spMk id="17" creationId="{7DA29CF3-8B8B-4DDF-A19B-72E0059DD5DC}"/>
          </ac:spMkLst>
        </pc:spChg>
        <pc:spChg chg="add">
          <ac:chgData name="mpelletier12 Mollie" userId="S::mpelletier12@scol.qc.ca::f2605877-4453-4966-acd3-6a21f911c465" providerId="AD" clId="Web-{0AF0694F-423D-4950-ABA1-28F106BBB275}" dt="2023-11-06T20:43:05.156" v="17"/>
          <ac:spMkLst>
            <pc:docMk/>
            <pc:sldMk cId="4056730880" sldId="257"/>
            <ac:spMk id="19" creationId="{CDC57656-A01F-4B32-B5C4-D171EDC97127}"/>
          </ac:spMkLst>
        </pc:spChg>
        <pc:spChg chg="add">
          <ac:chgData name="mpelletier12 Mollie" userId="S::mpelletier12@scol.qc.ca::f2605877-4453-4966-acd3-6a21f911c465" providerId="AD" clId="Web-{0AF0694F-423D-4950-ABA1-28F106BBB275}" dt="2023-11-06T20:43:05.156" v="17"/>
          <ac:spMkLst>
            <pc:docMk/>
            <pc:sldMk cId="4056730880" sldId="257"/>
            <ac:spMk id="21" creationId="{CDEA49F7-1946-40FE-ACF9-81D0AC97CAF9}"/>
          </ac:spMkLst>
        </pc:spChg>
        <pc:picChg chg="add mod ord">
          <ac:chgData name="mpelletier12 Mollie" userId="S::mpelletier12@scol.qc.ca::f2605877-4453-4966-acd3-6a21f911c465" providerId="AD" clId="Web-{0AF0694F-423D-4950-ABA1-28F106BBB275}" dt="2023-11-06T20:43:05.156" v="17"/>
          <ac:picMkLst>
            <pc:docMk/>
            <pc:sldMk cId="4056730880" sldId="257"/>
            <ac:picMk id="4" creationId="{4E11BFCB-1E39-8387-0B2F-9A19552F1B90}"/>
          </ac:picMkLst>
        </pc:picChg>
        <pc:picChg chg="add mod ord">
          <ac:chgData name="mpelletier12 Mollie" userId="S::mpelletier12@scol.qc.ca::f2605877-4453-4966-acd3-6a21f911c465" providerId="AD" clId="Web-{0AF0694F-423D-4950-ABA1-28F106BBB275}" dt="2023-11-06T20:43:05.156" v="17"/>
          <ac:picMkLst>
            <pc:docMk/>
            <pc:sldMk cId="4056730880" sldId="257"/>
            <ac:picMk id="5" creationId="{E3683118-CCF9-8B46-9FD6-AAB0CA1A9593}"/>
          </ac:picMkLst>
        </pc:picChg>
        <pc:picChg chg="add mod">
          <ac:chgData name="mpelletier12 Mollie" userId="S::mpelletier12@scol.qc.ca::f2605877-4453-4966-acd3-6a21f911c465" providerId="AD" clId="Web-{0AF0694F-423D-4950-ABA1-28F106BBB275}" dt="2023-11-06T20:43:05.156" v="17"/>
          <ac:picMkLst>
            <pc:docMk/>
            <pc:sldMk cId="4056730880" sldId="257"/>
            <ac:picMk id="6" creationId="{AD79EA46-8DE0-5ADD-1BAB-E20DAC564FC0}"/>
          </ac:picMkLst>
        </pc:picChg>
        <pc:picChg chg="add">
          <ac:chgData name="mpelletier12 Mollie" userId="S::mpelletier12@scol.qc.ca::f2605877-4453-4966-acd3-6a21f911c465" providerId="AD" clId="Web-{0AF0694F-423D-4950-ABA1-28F106BBB275}" dt="2023-11-06T20:43:05.156" v="17"/>
          <ac:picMkLst>
            <pc:docMk/>
            <pc:sldMk cId="4056730880" sldId="257"/>
            <ac:picMk id="13" creationId="{1CB7E8AE-A3AC-4BB7-A5C6-F00EC697B265}"/>
          </ac:picMkLst>
        </pc:picChg>
      </pc:sldChg>
      <pc:sldMasterChg chg="add del addSldLayout delSldLayout">
        <pc:chgData name="mpelletier12 Mollie" userId="S::mpelletier12@scol.qc.ca::f2605877-4453-4966-acd3-6a21f911c465" providerId="AD" clId="Web-{0AF0694F-423D-4950-ABA1-28F106BBB275}" dt="2023-11-06T20:40:29.465" v="7"/>
        <pc:sldMasterMkLst>
          <pc:docMk/>
          <pc:sldMasterMk cId="2460954070" sldId="2147483660"/>
        </pc:sldMasterMkLst>
        <pc:sldLayoutChg chg="add del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2460954070" sldId="2147483660"/>
            <pc:sldLayoutMk cId="2385387890" sldId="2147483661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2460954070" sldId="2147483660"/>
            <pc:sldLayoutMk cId="949138452" sldId="2147483662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2460954070" sldId="2147483660"/>
            <pc:sldLayoutMk cId="2591524520" sldId="2147483663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2460954070" sldId="2147483660"/>
            <pc:sldLayoutMk cId="1203092039" sldId="2147483664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2460954070" sldId="2147483660"/>
            <pc:sldLayoutMk cId="3733172339" sldId="2147483665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2460954070" sldId="2147483660"/>
            <pc:sldLayoutMk cId="3210312558" sldId="2147483666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2460954070" sldId="2147483660"/>
            <pc:sldLayoutMk cId="3146388984" sldId="2147483667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2460954070" sldId="2147483660"/>
            <pc:sldLayoutMk cId="3171841454" sldId="2147483668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2460954070" sldId="2147483660"/>
            <pc:sldLayoutMk cId="1718958274" sldId="2147483669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2460954070" sldId="2147483660"/>
            <pc:sldLayoutMk cId="2202905451" sldId="2147483670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2460954070" sldId="2147483660"/>
            <pc:sldLayoutMk cId="3479445657" sldId="2147483671"/>
          </pc:sldLayoutMkLst>
        </pc:sldLayoutChg>
      </pc:sldMasterChg>
      <pc:sldMasterChg chg="add del addSldLayout delSldLayout">
        <pc:chgData name="mpelletier12 Mollie" userId="S::mpelletier12@scol.qc.ca::f2605877-4453-4966-acd3-6a21f911c465" providerId="AD" clId="Web-{0AF0694F-423D-4950-ABA1-28F106BBB275}" dt="2023-11-06T20:40:29.403" v="6"/>
        <pc:sldMasterMkLst>
          <pc:docMk/>
          <pc:sldMasterMk cId="1272568283" sldId="2147483711"/>
        </pc:sldMasterMkLst>
        <pc:sldLayoutChg chg="add del">
          <pc:chgData name="mpelletier12 Mollie" userId="S::mpelletier12@scol.qc.ca::f2605877-4453-4966-acd3-6a21f911c465" providerId="AD" clId="Web-{0AF0694F-423D-4950-ABA1-28F106BBB275}" dt="2023-11-06T20:40:29.403" v="6"/>
          <pc:sldLayoutMkLst>
            <pc:docMk/>
            <pc:sldMasterMk cId="1272568283" sldId="2147483711"/>
            <pc:sldLayoutMk cId="636339963" sldId="2147483700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03" v="6"/>
          <pc:sldLayoutMkLst>
            <pc:docMk/>
            <pc:sldMasterMk cId="1272568283" sldId="2147483711"/>
            <pc:sldLayoutMk cId="718888021" sldId="2147483701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03" v="6"/>
          <pc:sldLayoutMkLst>
            <pc:docMk/>
            <pc:sldMasterMk cId="1272568283" sldId="2147483711"/>
            <pc:sldLayoutMk cId="2741674409" sldId="2147483702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03" v="6"/>
          <pc:sldLayoutMkLst>
            <pc:docMk/>
            <pc:sldMasterMk cId="1272568283" sldId="2147483711"/>
            <pc:sldLayoutMk cId="1369605345" sldId="2147483703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03" v="6"/>
          <pc:sldLayoutMkLst>
            <pc:docMk/>
            <pc:sldMasterMk cId="1272568283" sldId="2147483711"/>
            <pc:sldLayoutMk cId="366434596" sldId="2147483704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03" v="6"/>
          <pc:sldLayoutMkLst>
            <pc:docMk/>
            <pc:sldMasterMk cId="1272568283" sldId="2147483711"/>
            <pc:sldLayoutMk cId="3088905335" sldId="2147483705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03" v="6"/>
          <pc:sldLayoutMkLst>
            <pc:docMk/>
            <pc:sldMasterMk cId="1272568283" sldId="2147483711"/>
            <pc:sldLayoutMk cId="3743531372" sldId="2147483706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03" v="6"/>
          <pc:sldLayoutMkLst>
            <pc:docMk/>
            <pc:sldMasterMk cId="1272568283" sldId="2147483711"/>
            <pc:sldLayoutMk cId="632268771" sldId="2147483707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03" v="6"/>
          <pc:sldLayoutMkLst>
            <pc:docMk/>
            <pc:sldMasterMk cId="1272568283" sldId="2147483711"/>
            <pc:sldLayoutMk cId="3585868648" sldId="2147483708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03" v="6"/>
          <pc:sldLayoutMkLst>
            <pc:docMk/>
            <pc:sldMasterMk cId="1272568283" sldId="2147483711"/>
            <pc:sldLayoutMk cId="964335624" sldId="2147483709"/>
          </pc:sldLayoutMkLst>
        </pc:sldLayoutChg>
        <pc:sldLayoutChg chg="add del">
          <pc:chgData name="mpelletier12 Mollie" userId="S::mpelletier12@scol.qc.ca::f2605877-4453-4966-acd3-6a21f911c465" providerId="AD" clId="Web-{0AF0694F-423D-4950-ABA1-28F106BBB275}" dt="2023-11-06T20:40:29.403" v="6"/>
          <pc:sldLayoutMkLst>
            <pc:docMk/>
            <pc:sldMasterMk cId="1272568283" sldId="2147483711"/>
            <pc:sldLayoutMk cId="3249779893" sldId="2147483710"/>
          </pc:sldLayoutMkLst>
        </pc:sldLayoutChg>
      </pc:sldMasterChg>
      <pc:sldMasterChg chg="add addSldLayout">
        <pc:chgData name="mpelletier12 Mollie" userId="S::mpelletier12@scol.qc.ca::f2605877-4453-4966-acd3-6a21f911c465" providerId="AD" clId="Web-{0AF0694F-423D-4950-ABA1-28F106BBB275}" dt="2023-11-06T20:40:29.465" v="7"/>
        <pc:sldMasterMkLst>
          <pc:docMk/>
          <pc:sldMasterMk cId="1262658147" sldId="2147483724"/>
        </pc:sldMasterMkLst>
        <pc:sldLayoutChg chg="add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1262658147" sldId="2147483724"/>
            <pc:sldLayoutMk cId="3076207842" sldId="2147483713"/>
          </pc:sldLayoutMkLst>
        </pc:sldLayoutChg>
        <pc:sldLayoutChg chg="add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1262658147" sldId="2147483724"/>
            <pc:sldLayoutMk cId="388498600" sldId="2147483714"/>
          </pc:sldLayoutMkLst>
        </pc:sldLayoutChg>
        <pc:sldLayoutChg chg="add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1262658147" sldId="2147483724"/>
            <pc:sldLayoutMk cId="3660433455" sldId="2147483715"/>
          </pc:sldLayoutMkLst>
        </pc:sldLayoutChg>
        <pc:sldLayoutChg chg="add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1262658147" sldId="2147483724"/>
            <pc:sldLayoutMk cId="670991390" sldId="2147483716"/>
          </pc:sldLayoutMkLst>
        </pc:sldLayoutChg>
        <pc:sldLayoutChg chg="add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1262658147" sldId="2147483724"/>
            <pc:sldLayoutMk cId="1618950491" sldId="2147483717"/>
          </pc:sldLayoutMkLst>
        </pc:sldLayoutChg>
        <pc:sldLayoutChg chg="add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1262658147" sldId="2147483724"/>
            <pc:sldLayoutMk cId="411382340" sldId="2147483718"/>
          </pc:sldLayoutMkLst>
        </pc:sldLayoutChg>
        <pc:sldLayoutChg chg="add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1262658147" sldId="2147483724"/>
            <pc:sldLayoutMk cId="1536180595" sldId="2147483719"/>
          </pc:sldLayoutMkLst>
        </pc:sldLayoutChg>
        <pc:sldLayoutChg chg="add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1262658147" sldId="2147483724"/>
            <pc:sldLayoutMk cId="2370835372" sldId="2147483720"/>
          </pc:sldLayoutMkLst>
        </pc:sldLayoutChg>
        <pc:sldLayoutChg chg="add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1262658147" sldId="2147483724"/>
            <pc:sldLayoutMk cId="3262145568" sldId="2147483721"/>
          </pc:sldLayoutMkLst>
        </pc:sldLayoutChg>
        <pc:sldLayoutChg chg="add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1262658147" sldId="2147483724"/>
            <pc:sldLayoutMk cId="1749709183" sldId="2147483722"/>
          </pc:sldLayoutMkLst>
        </pc:sldLayoutChg>
        <pc:sldLayoutChg chg="add">
          <pc:chgData name="mpelletier12 Mollie" userId="S::mpelletier12@scol.qc.ca::f2605877-4453-4966-acd3-6a21f911c465" providerId="AD" clId="Web-{0AF0694F-423D-4950-ABA1-28F106BBB275}" dt="2023-11-06T20:40:29.465" v="7"/>
          <pc:sldLayoutMkLst>
            <pc:docMk/>
            <pc:sldMasterMk cId="1262658147" sldId="2147483724"/>
            <pc:sldLayoutMk cId="854247089" sldId="2147483723"/>
          </pc:sldLayoutMkLst>
        </pc:sldLayoutChg>
      </pc:sldMasterChg>
    </pc:docChg>
  </pc:docChgLst>
</pc:chgInfo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Title Slid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>
            <a:extLst>
              <a:ext uri="{FF2B5EF4-FFF2-40B4-BE49-F238E27FC236}">
                <a16:creationId xmlns:a16="http://schemas.microsoft.com/office/drawing/2014/main" id="{6ADF9204-3F29-4C3A-BA41-3063400202C4}"/>
              </a:ext>
            </a:extLst>
          </p:cNvPr>
          <p:cNvSpPr>
            <a:spLocks noGrp="1"/>
          </p:cNvSpPr>
          <p:nvPr>
            <p:ph type="ctrTitle"/>
          </p:nvPr>
        </p:nvSpPr>
        <p:spPr>
          <a:xfrm>
            <a:off x="1524000" y="1122363"/>
            <a:ext cx="9144000" cy="2387600"/>
          </a:xfrm>
        </p:spPr>
        <p:txBody>
          <a:bodyPr anchor="b"/>
          <a:lstStyle>
            <a:lvl1pPr algn="ctr">
              <a:defRPr sz="4400"/>
            </a:lvl1pPr>
          </a:lstStyle>
          <a:p>
            <a:r>
              <a:rPr lang="en-US" dirty="0"/>
              <a:t>Click to edit Master title style</a:t>
            </a:r>
          </a:p>
        </p:txBody>
      </p:sp>
      <p:sp>
        <p:nvSpPr>
          <p:cNvPr id="3" name="Subtitle 2">
            <a:extLst>
              <a:ext uri="{FF2B5EF4-FFF2-40B4-BE49-F238E27FC236}">
                <a16:creationId xmlns:a16="http://schemas.microsoft.com/office/drawing/2014/main" id="{203393CD-7262-4AC7-80E6-52FE6F3F39BA}"/>
              </a:ext>
            </a:extLst>
          </p:cNvPr>
          <p:cNvSpPr>
            <a:spLocks noGrp="1"/>
          </p:cNvSpPr>
          <p:nvPr>
            <p:ph type="subTitle" idx="1"/>
          </p:nvPr>
        </p:nvSpPr>
        <p:spPr>
          <a:xfrm>
            <a:off x="1524000" y="3602038"/>
            <a:ext cx="9144000" cy="1655762"/>
          </a:xfrm>
        </p:spPr>
        <p:txBody>
          <a:bodyPr/>
          <a:lstStyle>
            <a:lvl1pPr marL="0" indent="0" algn="ctr">
              <a:buNone/>
              <a:defRPr sz="2000">
                <a:latin typeface="+mn-lt"/>
              </a:defRPr>
            </a:lvl1pPr>
            <a:lvl2pPr marL="457200" indent="0" algn="ctr">
              <a:buNone/>
              <a:defRPr sz="2000"/>
            </a:lvl2pPr>
            <a:lvl3pPr marL="914400" indent="0" algn="ctr">
              <a:buNone/>
              <a:defRPr sz="1800"/>
            </a:lvl3pPr>
            <a:lvl4pPr marL="1371600" indent="0" algn="ctr">
              <a:buNone/>
              <a:defRPr sz="1600"/>
            </a:lvl4pPr>
            <a:lvl5pPr marL="1828800" indent="0" algn="ctr">
              <a:buNone/>
              <a:defRPr sz="1600"/>
            </a:lvl5pPr>
            <a:lvl6pPr marL="2286000" indent="0" algn="ctr">
              <a:buNone/>
              <a:defRPr sz="1600"/>
            </a:lvl6pPr>
            <a:lvl7pPr marL="2743200" indent="0" algn="ctr">
              <a:buNone/>
              <a:defRPr sz="1600"/>
            </a:lvl7pPr>
            <a:lvl8pPr marL="3200400" indent="0" algn="ctr">
              <a:buNone/>
              <a:defRPr sz="1600"/>
            </a:lvl8pPr>
            <a:lvl9pPr marL="3657600" indent="0" algn="ctr">
              <a:buNone/>
              <a:defRPr sz="1600"/>
            </a:lvl9pPr>
          </a:lstStyle>
          <a:p>
            <a:r>
              <a:rPr lang="en-US" dirty="0"/>
              <a:t>Click to edit Master subtitle style</a:t>
            </a:r>
          </a:p>
        </p:txBody>
      </p:sp>
      <p:sp>
        <p:nvSpPr>
          <p:cNvPr id="4" name="Date Placeholder 3">
            <a:extLst>
              <a:ext uri="{FF2B5EF4-FFF2-40B4-BE49-F238E27FC236}">
                <a16:creationId xmlns:a16="http://schemas.microsoft.com/office/drawing/2014/main" id="{D7D430AE-0210-4E82-AD7B-41B112DE7F7D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>
            <a:lvl1pPr>
              <a:defRPr>
                <a:latin typeface="+mn-lt"/>
              </a:defRPr>
            </a:lvl1pPr>
          </a:lstStyle>
          <a:p>
            <a:fld id="{11A6662E-FAF4-44BC-88B5-85A7CBFB6D30}" type="datetime1">
              <a:rPr lang="en-US" smtClean="0"/>
              <a:pPr/>
              <a:t>11/6/2023</a:t>
            </a:fld>
            <a:endParaRPr lang="en-US"/>
          </a:p>
        </p:txBody>
      </p:sp>
      <p:sp>
        <p:nvSpPr>
          <p:cNvPr id="5" name="Footer Placeholder 4">
            <a:extLst>
              <a:ext uri="{FF2B5EF4-FFF2-40B4-BE49-F238E27FC236}">
                <a16:creationId xmlns:a16="http://schemas.microsoft.com/office/drawing/2014/main" id="{0F221974-7DEC-459D-9642-CB5B59C82771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>
            <a:lvl1pPr>
              <a:defRPr>
                <a:latin typeface="+mn-lt"/>
              </a:defRPr>
            </a:lvl1pPr>
          </a:lstStyle>
          <a:p>
            <a:endParaRPr lang="en-US"/>
          </a:p>
        </p:txBody>
      </p:sp>
      <p:sp>
        <p:nvSpPr>
          <p:cNvPr id="6" name="Slide Number Placeholder 5">
            <a:extLst>
              <a:ext uri="{FF2B5EF4-FFF2-40B4-BE49-F238E27FC236}">
                <a16:creationId xmlns:a16="http://schemas.microsoft.com/office/drawing/2014/main" id="{60731837-C94E-4B5B-BCF0-110C69EDB41C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>
            <a:lvl1pPr>
              <a:defRPr>
                <a:latin typeface="+mn-lt"/>
              </a:defRPr>
            </a:lvl1pPr>
          </a:lstStyle>
          <a:p>
            <a:fld id="{73B850FF-6169-4056-8077-06FFA93A5366}" type="slidenum">
              <a:rPr lang="en-US" smtClean="0"/>
              <a:pPr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854247089"/>
      </p:ext>
    </p:extLst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Title and Vertical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>
            <a:extLst>
              <a:ext uri="{FF2B5EF4-FFF2-40B4-BE49-F238E27FC236}">
                <a16:creationId xmlns:a16="http://schemas.microsoft.com/office/drawing/2014/main" id="{077ABDD2-E186-4F25-8FDE-D1E875E9C303}"/>
              </a:ext>
            </a:extLst>
          </p:cNvPr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/>
              <a:t>Click to edit Master title style</a:t>
            </a:r>
          </a:p>
        </p:txBody>
      </p:sp>
      <p:sp>
        <p:nvSpPr>
          <p:cNvPr id="3" name="Vertical Text Placeholder 2">
            <a:extLst>
              <a:ext uri="{FF2B5EF4-FFF2-40B4-BE49-F238E27FC236}">
                <a16:creationId xmlns:a16="http://schemas.microsoft.com/office/drawing/2014/main" id="{8318CC5B-A7E0-48B1-8329-6533AC76E7B7}"/>
              </a:ext>
            </a:extLst>
          </p:cNvPr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en-US"/>
              <a:t>Click to edit Master text styles</a:t>
            </a:r>
          </a:p>
          <a:p>
            <a:pPr lvl="1"/>
            <a:r>
              <a:rPr lang="en-US"/>
              <a:t>Second level</a:t>
            </a:r>
          </a:p>
          <a:p>
            <a:pPr lvl="2"/>
            <a:r>
              <a:rPr lang="en-US"/>
              <a:t>Third level</a:t>
            </a:r>
          </a:p>
          <a:p>
            <a:pPr lvl="3"/>
            <a:r>
              <a:rPr lang="en-US"/>
              <a:t>Fourth level</a:t>
            </a:r>
          </a:p>
          <a:p>
            <a:pPr lvl="4"/>
            <a:r>
              <a:rPr lang="en-US"/>
              <a:t>Fifth level</a:t>
            </a:r>
          </a:p>
        </p:txBody>
      </p:sp>
      <p:sp>
        <p:nvSpPr>
          <p:cNvPr id="4" name="Date Placeholder 3">
            <a:extLst>
              <a:ext uri="{FF2B5EF4-FFF2-40B4-BE49-F238E27FC236}">
                <a16:creationId xmlns:a16="http://schemas.microsoft.com/office/drawing/2014/main" id="{63905B1B-77FE-4BFC-BF87-87DA989F0082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4C559632-1575-4E14-B53B-3DC3D5ED3947}" type="datetime1">
              <a:rPr lang="en-US" smtClean="0"/>
              <a:t>11/6/2023</a:t>
            </a:fld>
            <a:endParaRPr lang="en-US"/>
          </a:p>
        </p:txBody>
      </p:sp>
      <p:sp>
        <p:nvSpPr>
          <p:cNvPr id="5" name="Footer Placeholder 4">
            <a:extLst>
              <a:ext uri="{FF2B5EF4-FFF2-40B4-BE49-F238E27FC236}">
                <a16:creationId xmlns:a16="http://schemas.microsoft.com/office/drawing/2014/main" id="{3118531E-1B90-4631-BD37-4BB1DBFABF44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6" name="Slide Number Placeholder 5">
            <a:extLst>
              <a:ext uri="{FF2B5EF4-FFF2-40B4-BE49-F238E27FC236}">
                <a16:creationId xmlns:a16="http://schemas.microsoft.com/office/drawing/2014/main" id="{238A55E8-88DC-4280-8E04-FF50FF8EDB5A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3B850FF-6169-4056-8077-06FFA93A5366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2370835372"/>
      </p:ext>
    </p:extLst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Vertical Title and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Vertical Title 1">
            <a:extLst>
              <a:ext uri="{FF2B5EF4-FFF2-40B4-BE49-F238E27FC236}">
                <a16:creationId xmlns:a16="http://schemas.microsoft.com/office/drawing/2014/main" id="{6960633D-90E4-4F5A-9EBF-DDEC2B0B471A}"/>
              </a:ext>
            </a:extLst>
          </p:cNvPr>
          <p:cNvSpPr>
            <a:spLocks noGrp="1"/>
          </p:cNvSpPr>
          <p:nvPr>
            <p:ph type="title" orient="vert"/>
          </p:nvPr>
        </p:nvSpPr>
        <p:spPr>
          <a:xfrm>
            <a:off x="8724900" y="365125"/>
            <a:ext cx="2628900" cy="5811838"/>
          </a:xfrm>
        </p:spPr>
        <p:txBody>
          <a:bodyPr vert="eaVert"/>
          <a:lstStyle/>
          <a:p>
            <a:r>
              <a:rPr lang="en-US"/>
              <a:t>Click to edit Master title style</a:t>
            </a:r>
          </a:p>
        </p:txBody>
      </p:sp>
      <p:sp>
        <p:nvSpPr>
          <p:cNvPr id="3" name="Vertical Text Placeholder 2">
            <a:extLst>
              <a:ext uri="{FF2B5EF4-FFF2-40B4-BE49-F238E27FC236}">
                <a16:creationId xmlns:a16="http://schemas.microsoft.com/office/drawing/2014/main" id="{0DDD3065-FA3D-42C8-BFDA-967C87F4F285}"/>
              </a:ext>
            </a:extLst>
          </p:cNvPr>
          <p:cNvSpPr>
            <a:spLocks noGrp="1"/>
          </p:cNvSpPr>
          <p:nvPr>
            <p:ph type="body" orient="vert" idx="1"/>
          </p:nvPr>
        </p:nvSpPr>
        <p:spPr>
          <a:xfrm>
            <a:off x="838200" y="365125"/>
            <a:ext cx="7734300" cy="5811838"/>
          </a:xfrm>
        </p:spPr>
        <p:txBody>
          <a:bodyPr vert="eaVert"/>
          <a:lstStyle/>
          <a:p>
            <a:pPr lvl="0"/>
            <a:r>
              <a:rPr lang="en-US"/>
              <a:t>Click to edit Master text styles</a:t>
            </a:r>
          </a:p>
          <a:p>
            <a:pPr lvl="1"/>
            <a:r>
              <a:rPr lang="en-US"/>
              <a:t>Second level</a:t>
            </a:r>
          </a:p>
          <a:p>
            <a:pPr lvl="2"/>
            <a:r>
              <a:rPr lang="en-US"/>
              <a:t>Third level</a:t>
            </a:r>
          </a:p>
          <a:p>
            <a:pPr lvl="3"/>
            <a:r>
              <a:rPr lang="en-US"/>
              <a:t>Fourth level</a:t>
            </a:r>
          </a:p>
          <a:p>
            <a:pPr lvl="4"/>
            <a:r>
              <a:rPr lang="en-US"/>
              <a:t>Fifth level</a:t>
            </a:r>
          </a:p>
        </p:txBody>
      </p:sp>
      <p:sp>
        <p:nvSpPr>
          <p:cNvPr id="4" name="Date Placeholder 3">
            <a:extLst>
              <a:ext uri="{FF2B5EF4-FFF2-40B4-BE49-F238E27FC236}">
                <a16:creationId xmlns:a16="http://schemas.microsoft.com/office/drawing/2014/main" id="{E4DC126F-38E2-4425-861F-98ED432284BA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CC4A6868-2568-4CC9-B302-F37117B01A6E}" type="datetime1">
              <a:rPr lang="en-US" smtClean="0"/>
              <a:t>11/6/2023</a:t>
            </a:fld>
            <a:endParaRPr lang="en-US"/>
          </a:p>
        </p:txBody>
      </p:sp>
      <p:sp>
        <p:nvSpPr>
          <p:cNvPr id="5" name="Footer Placeholder 4">
            <a:extLst>
              <a:ext uri="{FF2B5EF4-FFF2-40B4-BE49-F238E27FC236}">
                <a16:creationId xmlns:a16="http://schemas.microsoft.com/office/drawing/2014/main" id="{CA9645D8-F22A-4354-A8B3-96E8A2D232AE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6" name="Slide Number Placeholder 5">
            <a:extLst>
              <a:ext uri="{FF2B5EF4-FFF2-40B4-BE49-F238E27FC236}">
                <a16:creationId xmlns:a16="http://schemas.microsoft.com/office/drawing/2014/main" id="{E59E2295-A616-4D57-8800-7B7E213A8CC8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3B850FF-6169-4056-8077-06FFA93A5366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3262145568"/>
      </p:ext>
    </p:extLst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Title and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>
            <a:extLst>
              <a:ext uri="{FF2B5EF4-FFF2-40B4-BE49-F238E27FC236}">
                <a16:creationId xmlns:a16="http://schemas.microsoft.com/office/drawing/2014/main" id="{7D4CC1FC-ADE8-488C-A1DA-2FD569FD4D09}"/>
              </a:ext>
            </a:extLst>
          </p:cNvPr>
          <p:cNvSpPr>
            <a:spLocks noGrp="1"/>
          </p:cNvSpPr>
          <p:nvPr>
            <p:ph type="title"/>
          </p:nvPr>
        </p:nvSpPr>
        <p:spPr>
          <a:xfrm>
            <a:off x="838200" y="365760"/>
            <a:ext cx="10515600" cy="1325563"/>
          </a:xfrm>
        </p:spPr>
        <p:txBody>
          <a:bodyPr/>
          <a:lstStyle/>
          <a:p>
            <a:r>
              <a:rPr lang="en-US" dirty="0"/>
              <a:t>Click to edit Master title style</a:t>
            </a:r>
          </a:p>
        </p:txBody>
      </p:sp>
      <p:sp>
        <p:nvSpPr>
          <p:cNvPr id="3" name="Content Placeholder 2">
            <a:extLst>
              <a:ext uri="{FF2B5EF4-FFF2-40B4-BE49-F238E27FC236}">
                <a16:creationId xmlns:a16="http://schemas.microsoft.com/office/drawing/2014/main" id="{57F02842-38C3-46D6-8527-0F6FE623C511}"/>
              </a:ext>
            </a:extLst>
          </p:cNvPr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en-US" dirty="0"/>
              <a:t>Click to edit Master text styles</a:t>
            </a:r>
          </a:p>
          <a:p>
            <a:pPr lvl="1"/>
            <a:r>
              <a:rPr lang="en-US" dirty="0"/>
              <a:t>Second level</a:t>
            </a:r>
          </a:p>
          <a:p>
            <a:pPr lvl="2"/>
            <a:r>
              <a:rPr lang="en-US" dirty="0"/>
              <a:t>Third level</a:t>
            </a:r>
          </a:p>
          <a:p>
            <a:pPr lvl="3"/>
            <a:r>
              <a:rPr lang="en-US" dirty="0"/>
              <a:t>Fourth level</a:t>
            </a:r>
          </a:p>
          <a:p>
            <a:pPr lvl="4"/>
            <a:r>
              <a:rPr lang="en-US" dirty="0"/>
              <a:t>Fifth level</a:t>
            </a:r>
          </a:p>
        </p:txBody>
      </p:sp>
      <p:sp>
        <p:nvSpPr>
          <p:cNvPr id="4" name="Date Placeholder 3">
            <a:extLst>
              <a:ext uri="{FF2B5EF4-FFF2-40B4-BE49-F238E27FC236}">
                <a16:creationId xmlns:a16="http://schemas.microsoft.com/office/drawing/2014/main" id="{0E864CF5-F681-40C2-88CC-E02206C9CECB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0055F08A-1E71-4B2B-BB49-E743F2903911}" type="datetime1">
              <a:rPr lang="en-US" smtClean="0"/>
              <a:t>11/6/2023</a:t>
            </a:fld>
            <a:endParaRPr lang="en-US" dirty="0"/>
          </a:p>
        </p:txBody>
      </p:sp>
      <p:sp>
        <p:nvSpPr>
          <p:cNvPr id="5" name="Footer Placeholder 4">
            <a:extLst>
              <a:ext uri="{FF2B5EF4-FFF2-40B4-BE49-F238E27FC236}">
                <a16:creationId xmlns:a16="http://schemas.microsoft.com/office/drawing/2014/main" id="{82C04753-4FE4-4A6F-99BB-CFFC92E0CD06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6" name="Slide Number Placeholder 5">
            <a:extLst>
              <a:ext uri="{FF2B5EF4-FFF2-40B4-BE49-F238E27FC236}">
                <a16:creationId xmlns:a16="http://schemas.microsoft.com/office/drawing/2014/main" id="{80A569D1-DB13-4BD9-8BA9-0DEAD98F893F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3B850FF-6169-4056-8077-06FFA93A5366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3076207842"/>
      </p:ext>
    </p:extLst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Section Header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>
            <a:extLst>
              <a:ext uri="{FF2B5EF4-FFF2-40B4-BE49-F238E27FC236}">
                <a16:creationId xmlns:a16="http://schemas.microsoft.com/office/drawing/2014/main" id="{AE020B05-7BF6-4073-9106-FA19E97273CB}"/>
              </a:ext>
            </a:extLst>
          </p:cNvPr>
          <p:cNvSpPr>
            <a:spLocks noGrp="1"/>
          </p:cNvSpPr>
          <p:nvPr>
            <p:ph type="title"/>
          </p:nvPr>
        </p:nvSpPr>
        <p:spPr>
          <a:xfrm>
            <a:off x="831850" y="1709738"/>
            <a:ext cx="10515600" cy="2852737"/>
          </a:xfrm>
        </p:spPr>
        <p:txBody>
          <a:bodyPr anchor="b"/>
          <a:lstStyle>
            <a:lvl1pPr>
              <a:defRPr sz="4400"/>
            </a:lvl1pPr>
          </a:lstStyle>
          <a:p>
            <a:r>
              <a:rPr lang="en-US"/>
              <a:t>Click to edit Master title style</a:t>
            </a:r>
            <a:endParaRPr lang="en-US" dirty="0"/>
          </a:p>
        </p:txBody>
      </p:sp>
      <p:sp>
        <p:nvSpPr>
          <p:cNvPr id="3" name="Text Placeholder 2">
            <a:extLst>
              <a:ext uri="{FF2B5EF4-FFF2-40B4-BE49-F238E27FC236}">
                <a16:creationId xmlns:a16="http://schemas.microsoft.com/office/drawing/2014/main" id="{4E8EE8D7-6B58-4A3F-9DD5-E563D5192A68}"/>
              </a:ext>
            </a:extLst>
          </p:cNvPr>
          <p:cNvSpPr>
            <a:spLocks noGrp="1"/>
          </p:cNvSpPr>
          <p:nvPr>
            <p:ph type="body" idx="1"/>
          </p:nvPr>
        </p:nvSpPr>
        <p:spPr>
          <a:xfrm>
            <a:off x="831850" y="4589463"/>
            <a:ext cx="10515600" cy="1500187"/>
          </a:xfrm>
        </p:spPr>
        <p:txBody>
          <a:bodyPr/>
          <a:lstStyle>
            <a:lvl1pPr marL="0" indent="0">
              <a:buNone/>
              <a:defRPr sz="2400">
                <a:solidFill>
                  <a:schemeClr val="bg1"/>
                </a:solidFill>
              </a:defRPr>
            </a:lvl1pPr>
            <a:lvl2pPr marL="457200" indent="0">
              <a:buNone/>
              <a:defRPr sz="20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en-US"/>
              <a:t>Click to edit Master text styles</a:t>
            </a:r>
          </a:p>
        </p:txBody>
      </p:sp>
      <p:sp>
        <p:nvSpPr>
          <p:cNvPr id="4" name="Date Placeholder 3">
            <a:extLst>
              <a:ext uri="{FF2B5EF4-FFF2-40B4-BE49-F238E27FC236}">
                <a16:creationId xmlns:a16="http://schemas.microsoft.com/office/drawing/2014/main" id="{2102990E-9F0A-446A-B5B8-459CA8D98D92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5417D9E-721A-44BB-8863-9873FE64DA75}" type="datetime1">
              <a:rPr lang="en-US" smtClean="0"/>
              <a:t>11/6/2023</a:t>
            </a:fld>
            <a:endParaRPr lang="en-US"/>
          </a:p>
        </p:txBody>
      </p:sp>
      <p:sp>
        <p:nvSpPr>
          <p:cNvPr id="5" name="Footer Placeholder 4">
            <a:extLst>
              <a:ext uri="{FF2B5EF4-FFF2-40B4-BE49-F238E27FC236}">
                <a16:creationId xmlns:a16="http://schemas.microsoft.com/office/drawing/2014/main" id="{89E68EAA-4377-45FF-9D7C-9E77BC9F275D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6" name="Slide Number Placeholder 5">
            <a:extLst>
              <a:ext uri="{FF2B5EF4-FFF2-40B4-BE49-F238E27FC236}">
                <a16:creationId xmlns:a16="http://schemas.microsoft.com/office/drawing/2014/main" id="{8207FA71-74C3-44B8-A0AC-E18A1E76B43D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3B850FF-6169-4056-8077-06FFA93A5366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388498600"/>
      </p:ext>
    </p:extLst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Two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>
            <a:extLst>
              <a:ext uri="{FF2B5EF4-FFF2-40B4-BE49-F238E27FC236}">
                <a16:creationId xmlns:a16="http://schemas.microsoft.com/office/drawing/2014/main" id="{9AB71F12-2D88-4F76-AF46-BD5156C127A9}"/>
              </a:ext>
            </a:extLst>
          </p:cNvPr>
          <p:cNvSpPr>
            <a:spLocks noGrp="1"/>
          </p:cNvSpPr>
          <p:nvPr>
            <p:ph type="title"/>
          </p:nvPr>
        </p:nvSpPr>
        <p:spPr>
          <a:xfrm>
            <a:off x="838200" y="365760"/>
            <a:ext cx="10515600" cy="1325563"/>
          </a:xfrm>
        </p:spPr>
        <p:txBody>
          <a:bodyPr/>
          <a:lstStyle/>
          <a:p>
            <a:r>
              <a:rPr lang="en-US"/>
              <a:t>Click to edit Master title style</a:t>
            </a:r>
          </a:p>
        </p:txBody>
      </p:sp>
      <p:sp>
        <p:nvSpPr>
          <p:cNvPr id="3" name="Content Placeholder 2">
            <a:extLst>
              <a:ext uri="{FF2B5EF4-FFF2-40B4-BE49-F238E27FC236}">
                <a16:creationId xmlns:a16="http://schemas.microsoft.com/office/drawing/2014/main" id="{E6E1AA46-E3EB-4704-B019-F90F1E6177A5}"/>
              </a:ext>
            </a:extLst>
          </p:cNvPr>
          <p:cNvSpPr>
            <a:spLocks noGrp="1"/>
          </p:cNvSpPr>
          <p:nvPr>
            <p:ph sz="half" idx="1"/>
          </p:nvPr>
        </p:nvSpPr>
        <p:spPr>
          <a:xfrm>
            <a:off x="838200" y="1825625"/>
            <a:ext cx="5181600" cy="4351338"/>
          </a:xfrm>
        </p:spPr>
        <p:txBody>
          <a:bodyPr/>
          <a:lstStyle/>
          <a:p>
            <a:pPr lvl="0"/>
            <a:r>
              <a:rPr lang="en-US" dirty="0"/>
              <a:t>Click to edit Master text styles</a:t>
            </a:r>
          </a:p>
          <a:p>
            <a:pPr lvl="1"/>
            <a:r>
              <a:rPr lang="en-US" dirty="0"/>
              <a:t>Second level</a:t>
            </a:r>
          </a:p>
          <a:p>
            <a:pPr lvl="2"/>
            <a:r>
              <a:rPr lang="en-US" dirty="0"/>
              <a:t>Third level</a:t>
            </a:r>
          </a:p>
          <a:p>
            <a:pPr lvl="3"/>
            <a:r>
              <a:rPr lang="en-US" dirty="0"/>
              <a:t>Fourth level</a:t>
            </a:r>
          </a:p>
          <a:p>
            <a:pPr lvl="4"/>
            <a:r>
              <a:rPr lang="en-US" dirty="0"/>
              <a:t>Fifth level</a:t>
            </a:r>
          </a:p>
        </p:txBody>
      </p:sp>
      <p:sp>
        <p:nvSpPr>
          <p:cNvPr id="4" name="Content Placeholder 3">
            <a:extLst>
              <a:ext uri="{FF2B5EF4-FFF2-40B4-BE49-F238E27FC236}">
                <a16:creationId xmlns:a16="http://schemas.microsoft.com/office/drawing/2014/main" id="{5C17480F-A530-4D05-9A22-E573FB4BA620}"/>
              </a:ext>
            </a:extLst>
          </p:cNvPr>
          <p:cNvSpPr>
            <a:spLocks noGrp="1"/>
          </p:cNvSpPr>
          <p:nvPr>
            <p:ph sz="half" idx="2"/>
          </p:nvPr>
        </p:nvSpPr>
        <p:spPr>
          <a:xfrm>
            <a:off x="6172200" y="1825625"/>
            <a:ext cx="5181600" cy="4351338"/>
          </a:xfrm>
        </p:spPr>
        <p:txBody>
          <a:bodyPr/>
          <a:lstStyle/>
          <a:p>
            <a:pPr lvl="0"/>
            <a:r>
              <a:rPr lang="en-US"/>
              <a:t>Click to edit Master text styles</a:t>
            </a:r>
          </a:p>
          <a:p>
            <a:pPr lvl="1"/>
            <a:r>
              <a:rPr lang="en-US"/>
              <a:t>Second level</a:t>
            </a:r>
          </a:p>
          <a:p>
            <a:pPr lvl="2"/>
            <a:r>
              <a:rPr lang="en-US"/>
              <a:t>Third level</a:t>
            </a:r>
          </a:p>
          <a:p>
            <a:pPr lvl="3"/>
            <a:r>
              <a:rPr lang="en-US"/>
              <a:t>Fourth level</a:t>
            </a:r>
          </a:p>
          <a:p>
            <a:pPr lvl="4"/>
            <a:r>
              <a:rPr lang="en-US"/>
              <a:t>Fifth level</a:t>
            </a:r>
          </a:p>
        </p:txBody>
      </p:sp>
      <p:sp>
        <p:nvSpPr>
          <p:cNvPr id="5" name="Date Placeholder 4">
            <a:extLst>
              <a:ext uri="{FF2B5EF4-FFF2-40B4-BE49-F238E27FC236}">
                <a16:creationId xmlns:a16="http://schemas.microsoft.com/office/drawing/2014/main" id="{55B56FDA-C47A-4F4A-A364-BA60A25AB90A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5F31DA2F-80B8-49CF-99FB-5ABCA53A607A}" type="datetime1">
              <a:rPr lang="en-US" smtClean="0"/>
              <a:t>11/6/2023</a:t>
            </a:fld>
            <a:endParaRPr lang="en-US"/>
          </a:p>
        </p:txBody>
      </p:sp>
      <p:sp>
        <p:nvSpPr>
          <p:cNvPr id="6" name="Footer Placeholder 5">
            <a:extLst>
              <a:ext uri="{FF2B5EF4-FFF2-40B4-BE49-F238E27FC236}">
                <a16:creationId xmlns:a16="http://schemas.microsoft.com/office/drawing/2014/main" id="{7326D8DD-6D84-44D4-8A1B-57615B3ED835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7" name="Slide Number Placeholder 6">
            <a:extLst>
              <a:ext uri="{FF2B5EF4-FFF2-40B4-BE49-F238E27FC236}">
                <a16:creationId xmlns:a16="http://schemas.microsoft.com/office/drawing/2014/main" id="{14C8FE31-B577-4017-8AFE-A8BA09596E9C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3B850FF-6169-4056-8077-06FFA93A5366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3660433455"/>
      </p:ext>
    </p:extLst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Comparis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>
            <a:extLst>
              <a:ext uri="{FF2B5EF4-FFF2-40B4-BE49-F238E27FC236}">
                <a16:creationId xmlns:a16="http://schemas.microsoft.com/office/drawing/2014/main" id="{A1EC28C9-B8CC-413F-9FFA-626680E4A828}"/>
              </a:ext>
            </a:extLst>
          </p:cNvPr>
          <p:cNvSpPr>
            <a:spLocks noGrp="1"/>
          </p:cNvSpPr>
          <p:nvPr>
            <p:ph type="title"/>
          </p:nvPr>
        </p:nvSpPr>
        <p:spPr>
          <a:xfrm>
            <a:off x="839788" y="365125"/>
            <a:ext cx="10515600" cy="1325563"/>
          </a:xfrm>
        </p:spPr>
        <p:txBody>
          <a:bodyPr/>
          <a:lstStyle/>
          <a:p>
            <a:r>
              <a:rPr lang="en-US"/>
              <a:t>Click to edit Master title style</a:t>
            </a:r>
          </a:p>
        </p:txBody>
      </p:sp>
      <p:sp>
        <p:nvSpPr>
          <p:cNvPr id="3" name="Text Placeholder 2">
            <a:extLst>
              <a:ext uri="{FF2B5EF4-FFF2-40B4-BE49-F238E27FC236}">
                <a16:creationId xmlns:a16="http://schemas.microsoft.com/office/drawing/2014/main" id="{CB53FE72-9D42-45F5-A37F-B12130388AD5}"/>
              </a:ext>
            </a:extLst>
          </p:cNvPr>
          <p:cNvSpPr>
            <a:spLocks noGrp="1"/>
          </p:cNvSpPr>
          <p:nvPr>
            <p:ph type="body" idx="1"/>
          </p:nvPr>
        </p:nvSpPr>
        <p:spPr>
          <a:xfrm>
            <a:off x="839788" y="1752600"/>
            <a:ext cx="5157787" cy="82391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US"/>
              <a:t>Click to edit Master text styles</a:t>
            </a:r>
          </a:p>
        </p:txBody>
      </p:sp>
      <p:sp>
        <p:nvSpPr>
          <p:cNvPr id="4" name="Content Placeholder 3">
            <a:extLst>
              <a:ext uri="{FF2B5EF4-FFF2-40B4-BE49-F238E27FC236}">
                <a16:creationId xmlns:a16="http://schemas.microsoft.com/office/drawing/2014/main" id="{5EE3A31D-9B5F-4DE3-B18D-F7F77782EB46}"/>
              </a:ext>
            </a:extLst>
          </p:cNvPr>
          <p:cNvSpPr>
            <a:spLocks noGrp="1"/>
          </p:cNvSpPr>
          <p:nvPr>
            <p:ph sz="half" idx="2"/>
          </p:nvPr>
        </p:nvSpPr>
        <p:spPr>
          <a:xfrm>
            <a:off x="839788" y="2666999"/>
            <a:ext cx="5157787" cy="3522663"/>
          </a:xfrm>
        </p:spPr>
        <p:txBody>
          <a:bodyPr/>
          <a:lstStyle/>
          <a:p>
            <a:pPr lvl="0"/>
            <a:r>
              <a:rPr lang="en-US"/>
              <a:t>Click to edit Master text styles</a:t>
            </a:r>
          </a:p>
          <a:p>
            <a:pPr lvl="1"/>
            <a:r>
              <a:rPr lang="en-US"/>
              <a:t>Second level</a:t>
            </a:r>
          </a:p>
          <a:p>
            <a:pPr lvl="2"/>
            <a:r>
              <a:rPr lang="en-US"/>
              <a:t>Third level</a:t>
            </a:r>
          </a:p>
          <a:p>
            <a:pPr lvl="3"/>
            <a:r>
              <a:rPr lang="en-US"/>
              <a:t>Fourth level</a:t>
            </a:r>
          </a:p>
          <a:p>
            <a:pPr lvl="4"/>
            <a:r>
              <a:rPr lang="en-US"/>
              <a:t>Fifth level</a:t>
            </a:r>
            <a:endParaRPr lang="en-US" dirty="0"/>
          </a:p>
        </p:txBody>
      </p:sp>
      <p:sp>
        <p:nvSpPr>
          <p:cNvPr id="5" name="Text Placeholder 4">
            <a:extLst>
              <a:ext uri="{FF2B5EF4-FFF2-40B4-BE49-F238E27FC236}">
                <a16:creationId xmlns:a16="http://schemas.microsoft.com/office/drawing/2014/main" id="{F0BE1D2D-822C-466C-A7B9-1A2D97366A41}"/>
              </a:ext>
            </a:extLst>
          </p:cNvPr>
          <p:cNvSpPr>
            <a:spLocks noGrp="1"/>
          </p:cNvSpPr>
          <p:nvPr>
            <p:ph type="body" sz="quarter" idx="3"/>
          </p:nvPr>
        </p:nvSpPr>
        <p:spPr>
          <a:xfrm>
            <a:off x="6172200" y="1752600"/>
            <a:ext cx="5183188" cy="82391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en-US"/>
              <a:t>Click to edit Master text styles</a:t>
            </a:r>
          </a:p>
        </p:txBody>
      </p:sp>
      <p:sp>
        <p:nvSpPr>
          <p:cNvPr id="6" name="Content Placeholder 5">
            <a:extLst>
              <a:ext uri="{FF2B5EF4-FFF2-40B4-BE49-F238E27FC236}">
                <a16:creationId xmlns:a16="http://schemas.microsoft.com/office/drawing/2014/main" id="{F6F13B2C-44CA-49C4-BC84-02AF1638F381}"/>
              </a:ext>
            </a:extLst>
          </p:cNvPr>
          <p:cNvSpPr>
            <a:spLocks noGrp="1"/>
          </p:cNvSpPr>
          <p:nvPr>
            <p:ph sz="quarter" idx="4"/>
          </p:nvPr>
        </p:nvSpPr>
        <p:spPr>
          <a:xfrm>
            <a:off x="6172200" y="2666999"/>
            <a:ext cx="5183188" cy="3522663"/>
          </a:xfrm>
        </p:spPr>
        <p:txBody>
          <a:bodyPr/>
          <a:lstStyle/>
          <a:p>
            <a:pPr lvl="0"/>
            <a:r>
              <a:rPr lang="en-US"/>
              <a:t>Click to edit Master text styles</a:t>
            </a:r>
          </a:p>
          <a:p>
            <a:pPr lvl="1"/>
            <a:r>
              <a:rPr lang="en-US"/>
              <a:t>Second level</a:t>
            </a:r>
          </a:p>
          <a:p>
            <a:pPr lvl="2"/>
            <a:r>
              <a:rPr lang="en-US"/>
              <a:t>Third level</a:t>
            </a:r>
          </a:p>
          <a:p>
            <a:pPr lvl="3"/>
            <a:r>
              <a:rPr lang="en-US"/>
              <a:t>Fourth level</a:t>
            </a:r>
          </a:p>
          <a:p>
            <a:pPr lvl="4"/>
            <a:r>
              <a:rPr lang="en-US"/>
              <a:t>Fifth level</a:t>
            </a:r>
          </a:p>
        </p:txBody>
      </p:sp>
      <p:sp>
        <p:nvSpPr>
          <p:cNvPr id="7" name="Date Placeholder 6">
            <a:extLst>
              <a:ext uri="{FF2B5EF4-FFF2-40B4-BE49-F238E27FC236}">
                <a16:creationId xmlns:a16="http://schemas.microsoft.com/office/drawing/2014/main" id="{3793CB55-E9C1-4CE6-9B61-81B71475B960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28852172-E6C9-4B6C-929A-A9DE3837BBF1}" type="datetime1">
              <a:rPr lang="en-US" smtClean="0"/>
              <a:t>11/6/2023</a:t>
            </a:fld>
            <a:endParaRPr lang="en-US"/>
          </a:p>
        </p:txBody>
      </p:sp>
      <p:sp>
        <p:nvSpPr>
          <p:cNvPr id="8" name="Footer Placeholder 7">
            <a:extLst>
              <a:ext uri="{FF2B5EF4-FFF2-40B4-BE49-F238E27FC236}">
                <a16:creationId xmlns:a16="http://schemas.microsoft.com/office/drawing/2014/main" id="{0DF22318-747B-4EC9-862C-D9FD488CCCE9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9" name="Slide Number Placeholder 8">
            <a:extLst>
              <a:ext uri="{FF2B5EF4-FFF2-40B4-BE49-F238E27FC236}">
                <a16:creationId xmlns:a16="http://schemas.microsoft.com/office/drawing/2014/main" id="{0CFBDDDF-16BD-438D-937D-0E3E30E74E86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3B850FF-6169-4056-8077-06FFA93A5366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670991390"/>
      </p:ext>
    </p:extLst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Title Only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>
            <a:extLst>
              <a:ext uri="{FF2B5EF4-FFF2-40B4-BE49-F238E27FC236}">
                <a16:creationId xmlns:a16="http://schemas.microsoft.com/office/drawing/2014/main" id="{35792D5F-0BD4-4517-9233-E08AF405B6DE}"/>
              </a:ext>
            </a:extLst>
          </p:cNvPr>
          <p:cNvSpPr>
            <a:spLocks noGrp="1"/>
          </p:cNvSpPr>
          <p:nvPr>
            <p:ph type="title"/>
          </p:nvPr>
        </p:nvSpPr>
        <p:spPr>
          <a:xfrm>
            <a:off x="838200" y="365760"/>
            <a:ext cx="10515600" cy="1325563"/>
          </a:xfrm>
        </p:spPr>
        <p:txBody>
          <a:bodyPr/>
          <a:lstStyle/>
          <a:p>
            <a:r>
              <a:rPr lang="en-US"/>
              <a:t>Click to edit Master title style</a:t>
            </a:r>
          </a:p>
        </p:txBody>
      </p:sp>
      <p:sp>
        <p:nvSpPr>
          <p:cNvPr id="3" name="Date Placeholder 2">
            <a:extLst>
              <a:ext uri="{FF2B5EF4-FFF2-40B4-BE49-F238E27FC236}">
                <a16:creationId xmlns:a16="http://schemas.microsoft.com/office/drawing/2014/main" id="{B83523B8-51E3-48B8-BFD8-CE950619804E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3AB41CFF-90C9-47B3-9DA1-F2BF8D839F7E}" type="datetime1">
              <a:rPr lang="en-US" smtClean="0"/>
              <a:t>11/6/2023</a:t>
            </a:fld>
            <a:endParaRPr lang="en-US"/>
          </a:p>
        </p:txBody>
      </p:sp>
      <p:sp>
        <p:nvSpPr>
          <p:cNvPr id="4" name="Footer Placeholder 3">
            <a:extLst>
              <a:ext uri="{FF2B5EF4-FFF2-40B4-BE49-F238E27FC236}">
                <a16:creationId xmlns:a16="http://schemas.microsoft.com/office/drawing/2014/main" id="{7D739B90-5D50-4424-B51D-53C391621869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5" name="Slide Number Placeholder 4">
            <a:extLst>
              <a:ext uri="{FF2B5EF4-FFF2-40B4-BE49-F238E27FC236}">
                <a16:creationId xmlns:a16="http://schemas.microsoft.com/office/drawing/2014/main" id="{216F9286-3A00-4D3C-A3F0-50AC9045C4E1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3B850FF-6169-4056-8077-06FFA93A5366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1618950491"/>
      </p:ext>
    </p:extLst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Blank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Date Placeholder 1">
            <a:extLst>
              <a:ext uri="{FF2B5EF4-FFF2-40B4-BE49-F238E27FC236}">
                <a16:creationId xmlns:a16="http://schemas.microsoft.com/office/drawing/2014/main" id="{72933BE2-665A-42DA-A3B7-835F81A3F46B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F06048FA-06AB-4884-A69B-986B96E68A24}" type="datetime1">
              <a:rPr lang="en-US" smtClean="0"/>
              <a:t>11/6/2023</a:t>
            </a:fld>
            <a:endParaRPr lang="en-US"/>
          </a:p>
        </p:txBody>
      </p:sp>
      <p:sp>
        <p:nvSpPr>
          <p:cNvPr id="3" name="Footer Placeholder 2">
            <a:extLst>
              <a:ext uri="{FF2B5EF4-FFF2-40B4-BE49-F238E27FC236}">
                <a16:creationId xmlns:a16="http://schemas.microsoft.com/office/drawing/2014/main" id="{634DBCBD-AD42-432D-ABA9-20D616AF3ED7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4" name="Slide Number Placeholder 3">
            <a:extLst>
              <a:ext uri="{FF2B5EF4-FFF2-40B4-BE49-F238E27FC236}">
                <a16:creationId xmlns:a16="http://schemas.microsoft.com/office/drawing/2014/main" id="{EE140251-3596-4673-B24B-59A6F9ED8FB3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3B850FF-6169-4056-8077-06FFA93A5366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411382340"/>
      </p:ext>
    </p:extLst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Content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>
            <a:extLst>
              <a:ext uri="{FF2B5EF4-FFF2-40B4-BE49-F238E27FC236}">
                <a16:creationId xmlns:a16="http://schemas.microsoft.com/office/drawing/2014/main" id="{2D6A81A1-6D8E-4DD6-8E49-DABDE6D107E4}"/>
              </a:ext>
            </a:extLst>
          </p:cNvPr>
          <p:cNvSpPr>
            <a:spLocks noGrp="1"/>
          </p:cNvSpPr>
          <p:nvPr>
            <p:ph type="title"/>
          </p:nvPr>
        </p:nvSpPr>
        <p:spPr>
          <a:xfrm>
            <a:off x="839788" y="457200"/>
            <a:ext cx="3932237" cy="1600200"/>
          </a:xfrm>
        </p:spPr>
        <p:txBody>
          <a:bodyPr anchor="b"/>
          <a:lstStyle>
            <a:lvl1pPr>
              <a:defRPr sz="3200"/>
            </a:lvl1pPr>
          </a:lstStyle>
          <a:p>
            <a:r>
              <a:rPr lang="en-US"/>
              <a:t>Click to edit Master title style</a:t>
            </a:r>
          </a:p>
        </p:txBody>
      </p:sp>
      <p:sp>
        <p:nvSpPr>
          <p:cNvPr id="3" name="Content Placeholder 2">
            <a:extLst>
              <a:ext uri="{FF2B5EF4-FFF2-40B4-BE49-F238E27FC236}">
                <a16:creationId xmlns:a16="http://schemas.microsoft.com/office/drawing/2014/main" id="{1693F18F-F78D-4A31-A6BC-6552105BCFDA}"/>
              </a:ext>
            </a:extLst>
          </p:cNvPr>
          <p:cNvSpPr>
            <a:spLocks noGrp="1"/>
          </p:cNvSpPr>
          <p:nvPr>
            <p:ph idx="1"/>
          </p:nvPr>
        </p:nvSpPr>
        <p:spPr>
          <a:xfrm>
            <a:off x="5183188" y="987425"/>
            <a:ext cx="6172200" cy="4873625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en-US"/>
              <a:t>Click to edit Master text styles</a:t>
            </a:r>
          </a:p>
          <a:p>
            <a:pPr lvl="1"/>
            <a:r>
              <a:rPr lang="en-US"/>
              <a:t>Second level</a:t>
            </a:r>
          </a:p>
          <a:p>
            <a:pPr lvl="2"/>
            <a:r>
              <a:rPr lang="en-US"/>
              <a:t>Third level</a:t>
            </a:r>
          </a:p>
          <a:p>
            <a:pPr lvl="3"/>
            <a:r>
              <a:rPr lang="en-US"/>
              <a:t>Fourth level</a:t>
            </a:r>
          </a:p>
          <a:p>
            <a:pPr lvl="4"/>
            <a:r>
              <a:rPr lang="en-US"/>
              <a:t>Fifth level</a:t>
            </a:r>
          </a:p>
        </p:txBody>
      </p:sp>
      <p:sp>
        <p:nvSpPr>
          <p:cNvPr id="4" name="Text Placeholder 3">
            <a:extLst>
              <a:ext uri="{FF2B5EF4-FFF2-40B4-BE49-F238E27FC236}">
                <a16:creationId xmlns:a16="http://schemas.microsoft.com/office/drawing/2014/main" id="{8582C2F4-BDF4-4A4F-AA3D-52692932C24C}"/>
              </a:ext>
            </a:extLst>
          </p:cNvPr>
          <p:cNvSpPr>
            <a:spLocks noGrp="1"/>
          </p:cNvSpPr>
          <p:nvPr>
            <p:ph type="body" sz="half" idx="2"/>
          </p:nvPr>
        </p:nvSpPr>
        <p:spPr>
          <a:xfrm>
            <a:off x="839788" y="2057400"/>
            <a:ext cx="3932237" cy="3811588"/>
          </a:xfrm>
        </p:spPr>
        <p:txBody>
          <a:bodyPr/>
          <a:lstStyle>
            <a:lvl1pPr marL="0" indent="0">
              <a:buNone/>
              <a:defRPr sz="1600"/>
            </a:lvl1pPr>
            <a:lvl2pPr marL="457200" indent="0">
              <a:buNone/>
              <a:defRPr sz="1400"/>
            </a:lvl2pPr>
            <a:lvl3pPr marL="914400" indent="0">
              <a:buNone/>
              <a:defRPr sz="1200"/>
            </a:lvl3pPr>
            <a:lvl4pPr marL="1371600" indent="0">
              <a:buNone/>
              <a:defRPr sz="1000"/>
            </a:lvl4pPr>
            <a:lvl5pPr marL="1828800" indent="0">
              <a:buNone/>
              <a:defRPr sz="1000"/>
            </a:lvl5pPr>
            <a:lvl6pPr marL="2286000" indent="0">
              <a:buNone/>
              <a:defRPr sz="1000"/>
            </a:lvl6pPr>
            <a:lvl7pPr marL="2743200" indent="0">
              <a:buNone/>
              <a:defRPr sz="1000"/>
            </a:lvl7pPr>
            <a:lvl8pPr marL="3200400" indent="0">
              <a:buNone/>
              <a:defRPr sz="1000"/>
            </a:lvl8pPr>
            <a:lvl9pPr marL="3657600" indent="0">
              <a:buNone/>
              <a:defRPr sz="1000"/>
            </a:lvl9pPr>
          </a:lstStyle>
          <a:p>
            <a:pPr lvl="0"/>
            <a:r>
              <a:rPr lang="en-US"/>
              <a:t>Click to edit Master text styles</a:t>
            </a:r>
          </a:p>
        </p:txBody>
      </p:sp>
      <p:sp>
        <p:nvSpPr>
          <p:cNvPr id="5" name="Date Placeholder 4">
            <a:extLst>
              <a:ext uri="{FF2B5EF4-FFF2-40B4-BE49-F238E27FC236}">
                <a16:creationId xmlns:a16="http://schemas.microsoft.com/office/drawing/2014/main" id="{0113850F-5C87-4F08-9658-EAF049B60EB0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50DB7ABA-0172-4F9C-889D-567164F66BCD}" type="datetime1">
              <a:rPr lang="en-US" smtClean="0"/>
              <a:t>11/6/2023</a:t>
            </a:fld>
            <a:endParaRPr lang="en-US"/>
          </a:p>
        </p:txBody>
      </p:sp>
      <p:sp>
        <p:nvSpPr>
          <p:cNvPr id="6" name="Footer Placeholder 5">
            <a:extLst>
              <a:ext uri="{FF2B5EF4-FFF2-40B4-BE49-F238E27FC236}">
                <a16:creationId xmlns:a16="http://schemas.microsoft.com/office/drawing/2014/main" id="{210BCE9A-A746-4439-B5D3-966FBC8E5FC2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7" name="Slide Number Placeholder 6">
            <a:extLst>
              <a:ext uri="{FF2B5EF4-FFF2-40B4-BE49-F238E27FC236}">
                <a16:creationId xmlns:a16="http://schemas.microsoft.com/office/drawing/2014/main" id="{E41D3B51-AA2E-4AA1-8062-A0D476D80CCB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3B850FF-6169-4056-8077-06FFA93A5366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1749709183"/>
      </p:ext>
    </p:extLst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Picture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>
            <a:extLst>
              <a:ext uri="{FF2B5EF4-FFF2-40B4-BE49-F238E27FC236}">
                <a16:creationId xmlns:a16="http://schemas.microsoft.com/office/drawing/2014/main" id="{4ED02CF7-F453-4B3E-9510-D747979878A9}"/>
              </a:ext>
            </a:extLst>
          </p:cNvPr>
          <p:cNvSpPr>
            <a:spLocks noGrp="1"/>
          </p:cNvSpPr>
          <p:nvPr>
            <p:ph type="title"/>
          </p:nvPr>
        </p:nvSpPr>
        <p:spPr>
          <a:xfrm>
            <a:off x="839788" y="457200"/>
            <a:ext cx="3932237" cy="1600200"/>
          </a:xfrm>
        </p:spPr>
        <p:txBody>
          <a:bodyPr anchor="b"/>
          <a:lstStyle>
            <a:lvl1pPr>
              <a:defRPr sz="3200"/>
            </a:lvl1pPr>
          </a:lstStyle>
          <a:p>
            <a:r>
              <a:rPr lang="en-US"/>
              <a:t>Click to edit Master title style</a:t>
            </a:r>
          </a:p>
        </p:txBody>
      </p:sp>
      <p:sp>
        <p:nvSpPr>
          <p:cNvPr id="3" name="Picture Placeholder 2">
            <a:extLst>
              <a:ext uri="{FF2B5EF4-FFF2-40B4-BE49-F238E27FC236}">
                <a16:creationId xmlns:a16="http://schemas.microsoft.com/office/drawing/2014/main" id="{63E2A1B9-8A2A-4B49-8B79-76D3EEB36B43}"/>
              </a:ext>
            </a:extLst>
          </p:cNvPr>
          <p:cNvSpPr>
            <a:spLocks noGrp="1"/>
          </p:cNvSpPr>
          <p:nvPr>
            <p:ph type="pic" idx="1"/>
          </p:nvPr>
        </p:nvSpPr>
        <p:spPr>
          <a:xfrm>
            <a:off x="5183188" y="987425"/>
            <a:ext cx="6172200" cy="4873625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r>
              <a:rPr lang="en-US"/>
              <a:t>Click icon to add picture</a:t>
            </a:r>
          </a:p>
        </p:txBody>
      </p:sp>
      <p:sp>
        <p:nvSpPr>
          <p:cNvPr id="4" name="Text Placeholder 3">
            <a:extLst>
              <a:ext uri="{FF2B5EF4-FFF2-40B4-BE49-F238E27FC236}">
                <a16:creationId xmlns:a16="http://schemas.microsoft.com/office/drawing/2014/main" id="{BD9FEA03-0EC4-4085-AE63-4AA492D61A97}"/>
              </a:ext>
            </a:extLst>
          </p:cNvPr>
          <p:cNvSpPr>
            <a:spLocks noGrp="1"/>
          </p:cNvSpPr>
          <p:nvPr>
            <p:ph type="body" sz="half" idx="2"/>
          </p:nvPr>
        </p:nvSpPr>
        <p:spPr>
          <a:xfrm>
            <a:off x="839788" y="2057400"/>
            <a:ext cx="3932237" cy="3811588"/>
          </a:xfrm>
        </p:spPr>
        <p:txBody>
          <a:bodyPr/>
          <a:lstStyle>
            <a:lvl1pPr marL="0" indent="0">
              <a:buNone/>
              <a:defRPr sz="1600"/>
            </a:lvl1pPr>
            <a:lvl2pPr marL="457200" indent="0">
              <a:buNone/>
              <a:defRPr sz="1400"/>
            </a:lvl2pPr>
            <a:lvl3pPr marL="914400" indent="0">
              <a:buNone/>
              <a:defRPr sz="1200"/>
            </a:lvl3pPr>
            <a:lvl4pPr marL="1371600" indent="0">
              <a:buNone/>
              <a:defRPr sz="1000"/>
            </a:lvl4pPr>
            <a:lvl5pPr marL="1828800" indent="0">
              <a:buNone/>
              <a:defRPr sz="1000"/>
            </a:lvl5pPr>
            <a:lvl6pPr marL="2286000" indent="0">
              <a:buNone/>
              <a:defRPr sz="1000"/>
            </a:lvl6pPr>
            <a:lvl7pPr marL="2743200" indent="0">
              <a:buNone/>
              <a:defRPr sz="1000"/>
            </a:lvl7pPr>
            <a:lvl8pPr marL="3200400" indent="0">
              <a:buNone/>
              <a:defRPr sz="1000"/>
            </a:lvl8pPr>
            <a:lvl9pPr marL="3657600" indent="0">
              <a:buNone/>
              <a:defRPr sz="1000"/>
            </a:lvl9pPr>
          </a:lstStyle>
          <a:p>
            <a:pPr lvl="0"/>
            <a:r>
              <a:rPr lang="en-US"/>
              <a:t>Click to edit Master text styles</a:t>
            </a:r>
          </a:p>
        </p:txBody>
      </p:sp>
      <p:sp>
        <p:nvSpPr>
          <p:cNvPr id="5" name="Date Placeholder 4">
            <a:extLst>
              <a:ext uri="{FF2B5EF4-FFF2-40B4-BE49-F238E27FC236}">
                <a16:creationId xmlns:a16="http://schemas.microsoft.com/office/drawing/2014/main" id="{9605AD5B-0DEA-4C6F-94D2-FAA99F2E5DA9}"/>
              </a:ext>
            </a:extLst>
          </p:cNvPr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78AC6A5B-8AE7-4A41-B5A7-9ADC6686DC18}" type="datetime1">
              <a:rPr lang="en-US" smtClean="0"/>
              <a:t>11/6/2023</a:t>
            </a:fld>
            <a:endParaRPr lang="en-US"/>
          </a:p>
        </p:txBody>
      </p:sp>
      <p:sp>
        <p:nvSpPr>
          <p:cNvPr id="6" name="Footer Placeholder 5">
            <a:extLst>
              <a:ext uri="{FF2B5EF4-FFF2-40B4-BE49-F238E27FC236}">
                <a16:creationId xmlns:a16="http://schemas.microsoft.com/office/drawing/2014/main" id="{F0DC6744-7CBA-4A1D-8F87-10699F9812F3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7" name="Slide Number Placeholder 6">
            <a:extLst>
              <a:ext uri="{FF2B5EF4-FFF2-40B4-BE49-F238E27FC236}">
                <a16:creationId xmlns:a16="http://schemas.microsoft.com/office/drawing/2014/main" id="{DEAD9048-35FF-4BE9-8157-BE4BAA1C7251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3B850FF-6169-4056-8077-06FFA93A5366}" type="slidenum">
              <a:rPr lang="en-US" smtClean="0"/>
              <a:t>‹#›</a:t>
            </a:fld>
            <a:endParaRPr lang="en-US"/>
          </a:p>
        </p:txBody>
      </p:sp>
    </p:spTree>
    <p:extLst>
      <p:ext uri="{BB962C8B-B14F-4D97-AF65-F5344CB8AC3E}">
        <p14:creationId xmlns:p14="http://schemas.microsoft.com/office/powerpoint/2010/main" val="1536180595"/>
      </p:ext>
    </p:extLst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13" Type="http://schemas.openxmlformats.org/officeDocument/2006/relationships/image" Target="../media/image1.png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2" name="Rectangle 11">
            <a:extLst>
              <a:ext uri="{FF2B5EF4-FFF2-40B4-BE49-F238E27FC236}">
                <a16:creationId xmlns:a16="http://schemas.microsoft.com/office/drawing/2014/main" id="{0BABF38A-8A0D-492E-BD20-6CF4D46B50BD}"/>
              </a:ext>
              <a:ext uri="{C183D7F6-B498-43B3-948B-1728B52AA6E4}">
                <adec:decorative xmlns:adec="http://schemas.microsoft.com/office/drawing/2017/decorative" val="1"/>
              </a:ext>
            </a:extLst>
          </p:cNvPr>
          <p:cNvSpPr/>
          <p:nvPr/>
        </p:nvSpPr>
        <p:spPr>
          <a:xfrm>
            <a:off x="0" y="1"/>
            <a:ext cx="12192000" cy="6858004"/>
          </a:xfrm>
          <a:prstGeom prst="rect">
            <a:avLst/>
          </a:prstGeom>
          <a:solidFill>
            <a:schemeClr val="tx2">
              <a:lumMod val="90000"/>
              <a:lumOff val="10000"/>
            </a:schemeClr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dirty="0">
              <a:solidFill>
                <a:schemeClr val="tx1">
                  <a:lumMod val="65000"/>
                  <a:lumOff val="35000"/>
                </a:schemeClr>
              </a:solidFill>
              <a:latin typeface="AvenirNext LT Pro Medium" panose="020B0504020202020204" pitchFamily="34" charset="0"/>
            </a:endParaRPr>
          </a:p>
        </p:txBody>
      </p:sp>
      <p:pic>
        <p:nvPicPr>
          <p:cNvPr id="40" name="Picture 39">
            <a:extLst>
              <a:ext uri="{FF2B5EF4-FFF2-40B4-BE49-F238E27FC236}">
                <a16:creationId xmlns:a16="http://schemas.microsoft.com/office/drawing/2014/main" id="{1CB7E8AE-A3AC-4BB7-A5C6-F00EC697B265}"/>
              </a:ext>
            </a:extLst>
          </p:cNvPr>
          <p:cNvPicPr>
            <a:picLocks noChangeAspect="1"/>
          </p:cNvPicPr>
          <p:nvPr/>
        </p:nvPicPr>
        <p:blipFill>
          <a:blip r:embed="rId13">
            <a:alphaModFix amt="35000"/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:blipFill>
        <p:spPr>
          <a:xfrm>
            <a:off x="0" y="1"/>
            <a:ext cx="12192000" cy="1392401"/>
          </a:xfrm>
          <a:prstGeom prst="rect">
            <a:avLst/>
          </a:prstGeom>
        </p:spPr>
      </p:pic>
      <p:sp>
        <p:nvSpPr>
          <p:cNvPr id="2" name="Title Placeholder 1">
            <a:extLst>
              <a:ext uri="{FF2B5EF4-FFF2-40B4-BE49-F238E27FC236}">
                <a16:creationId xmlns:a16="http://schemas.microsoft.com/office/drawing/2014/main" id="{E9984D45-0ED3-4D03-8E44-5E355C9134F1}"/>
              </a:ext>
            </a:extLst>
          </p:cNvPr>
          <p:cNvSpPr>
            <a:spLocks noGrp="1"/>
          </p:cNvSpPr>
          <p:nvPr>
            <p:ph type="title"/>
          </p:nvPr>
        </p:nvSpPr>
        <p:spPr>
          <a:xfrm>
            <a:off x="838200" y="425450"/>
            <a:ext cx="10515600" cy="1325563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/>
          <a:p>
            <a:r>
              <a:rPr lang="en-US" dirty="0"/>
              <a:t>Click to edit Master title style</a:t>
            </a:r>
          </a:p>
        </p:txBody>
      </p:sp>
      <p:sp>
        <p:nvSpPr>
          <p:cNvPr id="3" name="Text Placeholder 2">
            <a:extLst>
              <a:ext uri="{FF2B5EF4-FFF2-40B4-BE49-F238E27FC236}">
                <a16:creationId xmlns:a16="http://schemas.microsoft.com/office/drawing/2014/main" id="{1F687D6E-D1E9-489C-9AA9-3575C39BAA0B}"/>
              </a:ext>
            </a:extLst>
          </p:cNvPr>
          <p:cNvSpPr>
            <a:spLocks noGrp="1"/>
          </p:cNvSpPr>
          <p:nvPr>
            <p:ph type="body" idx="1"/>
          </p:nvPr>
        </p:nvSpPr>
        <p:spPr>
          <a:xfrm>
            <a:off x="838200" y="1949450"/>
            <a:ext cx="10515600" cy="4195763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en-US" dirty="0"/>
              <a:t>Click to edit Master text styles</a:t>
            </a:r>
          </a:p>
          <a:p>
            <a:pPr lvl="1"/>
            <a:r>
              <a:rPr lang="en-US" dirty="0"/>
              <a:t>Second level</a:t>
            </a:r>
          </a:p>
          <a:p>
            <a:pPr lvl="2"/>
            <a:r>
              <a:rPr lang="en-US" dirty="0"/>
              <a:t>Third level</a:t>
            </a:r>
          </a:p>
          <a:p>
            <a:pPr lvl="3"/>
            <a:r>
              <a:rPr lang="en-US" dirty="0"/>
              <a:t>Fourth level</a:t>
            </a:r>
          </a:p>
          <a:p>
            <a:pPr lvl="4"/>
            <a:r>
              <a:rPr lang="en-US" dirty="0"/>
              <a:t>Fifth level</a:t>
            </a:r>
          </a:p>
        </p:txBody>
      </p:sp>
      <p:sp>
        <p:nvSpPr>
          <p:cNvPr id="4" name="Date Placeholder 3">
            <a:extLst>
              <a:ext uri="{FF2B5EF4-FFF2-40B4-BE49-F238E27FC236}">
                <a16:creationId xmlns:a16="http://schemas.microsoft.com/office/drawing/2014/main" id="{86364E9C-08EE-4B1B-B3FC-D6D997F4EA38}"/>
              </a:ext>
            </a:extLst>
          </p:cNvPr>
          <p:cNvSpPr>
            <a:spLocks noGrp="1"/>
          </p:cNvSpPr>
          <p:nvPr>
            <p:ph type="dt" sz="half" idx="2"/>
          </p:nvPr>
        </p:nvSpPr>
        <p:spPr>
          <a:xfrm>
            <a:off x="838200" y="6324600"/>
            <a:ext cx="27432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900">
                <a:solidFill>
                  <a:schemeClr val="bg1">
                    <a:alpha val="60000"/>
                  </a:schemeClr>
                </a:solidFill>
                <a:latin typeface="+mn-lt"/>
              </a:defRPr>
            </a:lvl1pPr>
          </a:lstStyle>
          <a:p>
            <a:fld id="{57E0CF6C-748E-4B7A-BC8B-3011EF78ED13}" type="datetime1">
              <a:rPr lang="en-US" smtClean="0"/>
              <a:pPr/>
              <a:t>11/6/2023</a:t>
            </a:fld>
            <a:endParaRPr lang="en-US" dirty="0"/>
          </a:p>
        </p:txBody>
      </p:sp>
      <p:sp>
        <p:nvSpPr>
          <p:cNvPr id="5" name="Footer Placeholder 4">
            <a:extLst>
              <a:ext uri="{FF2B5EF4-FFF2-40B4-BE49-F238E27FC236}">
                <a16:creationId xmlns:a16="http://schemas.microsoft.com/office/drawing/2014/main" id="{BAB0A1F1-38FE-4C27-81E6-A43A54793FC3}"/>
              </a:ext>
            </a:extLst>
          </p:cNvPr>
          <p:cNvSpPr>
            <a:spLocks noGrp="1"/>
          </p:cNvSpPr>
          <p:nvPr>
            <p:ph type="ftr" sz="quarter" idx="3"/>
          </p:nvPr>
        </p:nvSpPr>
        <p:spPr>
          <a:xfrm>
            <a:off x="4038600" y="6324600"/>
            <a:ext cx="41148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ctr">
              <a:defRPr sz="900">
                <a:solidFill>
                  <a:schemeClr val="bg1">
                    <a:alpha val="60000"/>
                  </a:schemeClr>
                </a:solidFill>
                <a:latin typeface="+mn-lt"/>
              </a:defRPr>
            </a:lvl1pPr>
          </a:lstStyle>
          <a:p>
            <a:endParaRPr lang="en-US" dirty="0"/>
          </a:p>
        </p:txBody>
      </p:sp>
      <p:sp>
        <p:nvSpPr>
          <p:cNvPr id="6" name="Slide Number Placeholder 5">
            <a:extLst>
              <a:ext uri="{FF2B5EF4-FFF2-40B4-BE49-F238E27FC236}">
                <a16:creationId xmlns:a16="http://schemas.microsoft.com/office/drawing/2014/main" id="{5E26B39A-FFD8-42EF-ADC7-7DB3B302F8B2}"/>
              </a:ext>
            </a:extLst>
          </p:cNvPr>
          <p:cNvSpPr>
            <a:spLocks noGrp="1"/>
          </p:cNvSpPr>
          <p:nvPr>
            <p:ph type="sldNum" sz="quarter" idx="4"/>
          </p:nvPr>
        </p:nvSpPr>
        <p:spPr>
          <a:xfrm>
            <a:off x="8610600" y="6324600"/>
            <a:ext cx="27432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900">
                <a:solidFill>
                  <a:schemeClr val="bg1">
                    <a:alpha val="60000"/>
                  </a:schemeClr>
                </a:solidFill>
                <a:latin typeface="+mn-lt"/>
              </a:defRPr>
            </a:lvl1pPr>
          </a:lstStyle>
          <a:p>
            <a:fld id="{73B850FF-6169-4056-8077-06FFA93A5366}" type="slidenum">
              <a:rPr lang="en-US" smtClean="0"/>
              <a:pPr/>
              <a:t>‹#›</a:t>
            </a:fld>
            <a:endParaRPr lang="en-US" dirty="0"/>
          </a:p>
        </p:txBody>
      </p:sp>
    </p:spTree>
    <p:extLst>
      <p:ext uri="{BB962C8B-B14F-4D97-AF65-F5344CB8AC3E}">
        <p14:creationId xmlns:p14="http://schemas.microsoft.com/office/powerpoint/2010/main" val="1262658147"/>
      </p:ext>
    </p:extLst>
  </p:cSld>
  <p:clrMap bg1="lt1" tx1="dk1" bg2="lt2" tx2="dk2" accent1="accent1" accent2="accent2" accent3="accent3" accent4="accent4" accent5="accent5" accent6="accent6" hlink="hlink" folHlink="folHlink"/>
  <p:sldLayoutIdLst>
    <p:sldLayoutId id="2147483723" r:id="rId1"/>
    <p:sldLayoutId id="2147483713" r:id="rId2"/>
    <p:sldLayoutId id="2147483714" r:id="rId3"/>
    <p:sldLayoutId id="2147483715" r:id="rId4"/>
    <p:sldLayoutId id="2147483716" r:id="rId5"/>
    <p:sldLayoutId id="2147483717" r:id="rId6"/>
    <p:sldLayoutId id="2147483718" r:id="rId7"/>
    <p:sldLayoutId id="2147483722" r:id="rId8"/>
    <p:sldLayoutId id="2147483719" r:id="rId9"/>
    <p:sldLayoutId id="2147483720" r:id="rId10"/>
    <p:sldLayoutId id="2147483721" r:id="rId11"/>
  </p:sldLayoutIdLst>
  <p:hf sldNum="0" hdr="0" ftr="0" dt="0"/>
  <p:txStyles>
    <p:titleStyle>
      <a:lvl1pPr algn="l" defTabSz="914400" rtl="0" eaLnBrk="1" latinLnBrk="0" hangingPunct="1">
        <a:lnSpc>
          <a:spcPct val="100000"/>
        </a:lnSpc>
        <a:spcBef>
          <a:spcPct val="0"/>
        </a:spcBef>
        <a:buNone/>
        <a:defRPr sz="4400" b="1" kern="1200">
          <a:solidFill>
            <a:schemeClr val="bg1"/>
          </a:solidFill>
          <a:latin typeface="+mj-lt"/>
          <a:ea typeface="+mj-ea"/>
          <a:cs typeface="+mj-cs"/>
        </a:defRPr>
      </a:lvl1pPr>
    </p:titleStyle>
    <p:bodyStyle>
      <a:lvl1pPr marL="228600" indent="-228600" algn="l" defTabSz="914400" rtl="0" eaLnBrk="1" latinLnBrk="0" hangingPunct="1">
        <a:lnSpc>
          <a:spcPct val="110000"/>
        </a:lnSpc>
        <a:spcBef>
          <a:spcPts val="1000"/>
        </a:spcBef>
        <a:buClr>
          <a:schemeClr val="accent1"/>
        </a:buClr>
        <a:buFont typeface="Arial" panose="020B0604020202020204" pitchFamily="34" charset="0"/>
        <a:buChar char="•"/>
        <a:defRPr sz="2800" kern="1200">
          <a:solidFill>
            <a:schemeClr val="bg1"/>
          </a:solidFill>
          <a:latin typeface="+mn-lt"/>
          <a:ea typeface="+mn-ea"/>
          <a:cs typeface="+mn-cs"/>
        </a:defRPr>
      </a:lvl1pPr>
      <a:lvl2pPr marL="685800" indent="-228600" algn="l" defTabSz="914400" rtl="0" eaLnBrk="1" latinLnBrk="0" hangingPunct="1">
        <a:lnSpc>
          <a:spcPct val="110000"/>
        </a:lnSpc>
        <a:spcBef>
          <a:spcPts val="500"/>
        </a:spcBef>
        <a:buClr>
          <a:schemeClr val="accent1"/>
        </a:buClr>
        <a:buFont typeface="Arial" panose="020B0604020202020204" pitchFamily="34" charset="0"/>
        <a:buChar char="•"/>
        <a:defRPr sz="2400" kern="1200">
          <a:solidFill>
            <a:schemeClr val="bg1"/>
          </a:solidFill>
          <a:latin typeface="+mn-lt"/>
          <a:ea typeface="+mn-ea"/>
          <a:cs typeface="+mn-cs"/>
        </a:defRPr>
      </a:lvl2pPr>
      <a:lvl3pPr marL="1143000" indent="-228600" algn="l" defTabSz="914400" rtl="0" eaLnBrk="1" latinLnBrk="0" hangingPunct="1">
        <a:lnSpc>
          <a:spcPct val="110000"/>
        </a:lnSpc>
        <a:spcBef>
          <a:spcPts val="500"/>
        </a:spcBef>
        <a:buClr>
          <a:schemeClr val="accent1"/>
        </a:buClr>
        <a:buFont typeface="Arial" panose="020B0604020202020204" pitchFamily="34" charset="0"/>
        <a:buChar char="•"/>
        <a:defRPr sz="2000" kern="1200">
          <a:solidFill>
            <a:schemeClr val="bg1"/>
          </a:solidFill>
          <a:latin typeface="+mn-lt"/>
          <a:ea typeface="+mn-ea"/>
          <a:cs typeface="+mn-cs"/>
        </a:defRPr>
      </a:lvl3pPr>
      <a:lvl4pPr marL="1600200" indent="-228600" algn="l" defTabSz="914400" rtl="0" eaLnBrk="1" latinLnBrk="0" hangingPunct="1">
        <a:lnSpc>
          <a:spcPct val="110000"/>
        </a:lnSpc>
        <a:spcBef>
          <a:spcPts val="500"/>
        </a:spcBef>
        <a:buClr>
          <a:schemeClr val="accent1"/>
        </a:buClr>
        <a:buFont typeface="Arial" panose="020B0604020202020204" pitchFamily="34" charset="0"/>
        <a:buChar char="•"/>
        <a:defRPr sz="1800" kern="1200">
          <a:solidFill>
            <a:schemeClr val="bg1"/>
          </a:solidFill>
          <a:latin typeface="+mn-lt"/>
          <a:ea typeface="+mn-ea"/>
          <a:cs typeface="+mn-cs"/>
        </a:defRPr>
      </a:lvl4pPr>
      <a:lvl5pPr marL="2057400" indent="-228600" algn="l" defTabSz="914400" rtl="0" eaLnBrk="1" latinLnBrk="0" hangingPunct="1">
        <a:lnSpc>
          <a:spcPct val="110000"/>
        </a:lnSpc>
        <a:spcBef>
          <a:spcPts val="500"/>
        </a:spcBef>
        <a:buClr>
          <a:schemeClr val="accent1"/>
        </a:buClr>
        <a:buFont typeface="Arial" panose="020B0604020202020204" pitchFamily="34" charset="0"/>
        <a:buChar char="•"/>
        <a:defRPr sz="1800" kern="1200">
          <a:solidFill>
            <a:schemeClr val="bg1"/>
          </a:solidFill>
          <a:latin typeface="+mn-lt"/>
          <a:ea typeface="+mn-ea"/>
          <a:cs typeface="+mn-cs"/>
        </a:defRPr>
      </a:lvl5pPr>
      <a:lvl6pPr marL="25146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9718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4290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8862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defPPr>
        <a:defRPr lang="en-US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slideLayout" Target="../slideLayouts/slideLayout1.xml"/></Relationships>
</file>

<file path=ppt/slides/_rels/slide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1.png"/><Relationship Id="rId1" Type="http://schemas.openxmlformats.org/officeDocument/2006/relationships/slideLayout" Target="../slideLayouts/slideLayout2.xml"/><Relationship Id="rId6" Type="http://schemas.openxmlformats.org/officeDocument/2006/relationships/image" Target="../media/image7.jpeg"/><Relationship Id="rId5" Type="http://schemas.openxmlformats.org/officeDocument/2006/relationships/image" Target="../media/image6.png"/><Relationship Id="rId4" Type="http://schemas.openxmlformats.org/officeDocument/2006/relationships/image" Target="../media/image5.jpeg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 useBgFill="1">
        <p:nvSpPr>
          <p:cNvPr id="103" name="Rectangle 102">
            <a:extLst>
              <a:ext uri="{FF2B5EF4-FFF2-40B4-BE49-F238E27FC236}">
                <a16:creationId xmlns:a16="http://schemas.microsoft.com/office/drawing/2014/main" id="{1E644DE9-8D09-43E2-BA69-F57482CFC93A}"/>
              </a:ext>
              <a:ext uri="{C183D7F6-B498-43B3-948B-1728B52AA6E4}">
                <adec:decorative xmlns:adec="http://schemas.microsoft.com/office/drawing/2017/decorative" val="1"/>
              </a:ext>
            </a:extLst>
          </p:cNvPr>
          <p:cNvSpPr>
            <a:spLocks noGrp="1" noRot="1" noChangeAspect="1" noMove="1" noResize="1" noEditPoints="1" noAdjustHandles="1" noChangeArrowheads="1" noChangeShapeType="1" noTextEdit="1"/>
          </p:cNvSpPr>
          <p:nvPr>
            <p:extLst>
              <p:ext uri="{386F3935-93C4-4BCD-93E2-E3B085C9AB24}">
                <p16:designElem xmlns:p16="http://schemas.microsoft.com/office/powerpoint/2015/main" val="1"/>
              </p:ext>
            </p:extLst>
          </p:nvPr>
        </p:nvSpPr>
        <p:spPr>
          <a:xfrm>
            <a:off x="0" y="0"/>
            <a:ext cx="12188952" cy="6858000"/>
          </a:xfrm>
          <a:prstGeom prst="rect">
            <a:avLst/>
          </a:prstGeom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dirty="0">
              <a:solidFill>
                <a:schemeClr val="tx1">
                  <a:lumMod val="65000"/>
                  <a:lumOff val="35000"/>
                </a:schemeClr>
              </a:solidFill>
              <a:latin typeface="AvenirNext LT Pro Medium" panose="020B0504020202020204" pitchFamily="34" charset="0"/>
            </a:endParaRPr>
          </a:p>
        </p:txBody>
      </p:sp>
      <p:sp>
        <p:nvSpPr>
          <p:cNvPr id="105" name="Rectangle 104">
            <a:extLst>
              <a:ext uri="{FF2B5EF4-FFF2-40B4-BE49-F238E27FC236}">
                <a16:creationId xmlns:a16="http://schemas.microsoft.com/office/drawing/2014/main" id="{6C23C919-B32E-40FF-B3D8-631316E84E3E}"/>
              </a:ext>
              <a:ext uri="{C183D7F6-B498-43B3-948B-1728B52AA6E4}">
                <adec:decorative xmlns:adec="http://schemas.microsoft.com/office/drawing/2017/decorative" val="1"/>
              </a:ext>
            </a:extLst>
          </p:cNvPr>
          <p:cNvSpPr>
            <a:spLocks noGrp="1" noRot="1" noChangeAspect="1" noMove="1" noResize="1" noEditPoints="1" noAdjustHandles="1" noChangeArrowheads="1" noChangeShapeType="1" noTextEdit="1"/>
          </p:cNvSpPr>
          <p:nvPr>
            <p:extLst>
              <p:ext uri="{386F3935-93C4-4BCD-93E2-E3B085C9AB24}">
                <p16:designElem xmlns:p16="http://schemas.microsoft.com/office/powerpoint/2015/main" val="1"/>
              </p:ext>
            </p:extLst>
          </p:nvPr>
        </p:nvSpPr>
        <p:spPr>
          <a:xfrm>
            <a:off x="0" y="0"/>
            <a:ext cx="12188952" cy="6858000"/>
          </a:xfrm>
          <a:prstGeom prst="rect">
            <a:avLst/>
          </a:prstGeom>
          <a:solidFill>
            <a:srgbClr val="000000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dirty="0">
              <a:solidFill>
                <a:schemeClr val="tx1">
                  <a:lumMod val="65000"/>
                  <a:lumOff val="35000"/>
                </a:schemeClr>
              </a:solidFill>
              <a:latin typeface="AvenirNext LT Pro Medium" panose="020B0504020202020204" pitchFamily="34" charset="0"/>
            </a:endParaRPr>
          </a:p>
        </p:txBody>
      </p:sp>
      <p:sp>
        <p:nvSpPr>
          <p:cNvPr id="107" name="Rectangle 106">
            <a:extLst>
              <a:ext uri="{FF2B5EF4-FFF2-40B4-BE49-F238E27FC236}">
                <a16:creationId xmlns:a16="http://schemas.microsoft.com/office/drawing/2014/main" id="{61B17B84-F8A7-4053-9C9D-91E3CA7FFEFA}"/>
              </a:ext>
              <a:ext uri="{C183D7F6-B498-43B3-948B-1728B52AA6E4}">
                <adec:decorative xmlns:adec="http://schemas.microsoft.com/office/drawing/2017/decorative" val="1"/>
              </a:ext>
            </a:extLst>
          </p:cNvPr>
          <p:cNvSpPr>
            <a:spLocks noGrp="1" noRot="1" noChangeAspect="1" noMove="1" noResize="1" noEditPoints="1" noAdjustHandles="1" noChangeArrowheads="1" noChangeShapeType="1" noTextEdit="1"/>
          </p:cNvSpPr>
          <p:nvPr>
            <p:extLst>
              <p:ext uri="{386F3935-93C4-4BCD-93E2-E3B085C9AB24}">
                <p16:designElem xmlns:p16="http://schemas.microsoft.com/office/powerpoint/2015/main" val="1"/>
              </p:ext>
            </p:extLst>
          </p:nvPr>
        </p:nvSpPr>
        <p:spPr>
          <a:xfrm rot="10800000">
            <a:off x="-1" y="0"/>
            <a:ext cx="12188951" cy="6858000"/>
          </a:xfrm>
          <a:prstGeom prst="rect">
            <a:avLst/>
          </a:prstGeom>
          <a:blipFill dpi="0" rotWithShape="1">
            <a:blip r:embed="rId2">
              <a:alphaModFix amt="30000"/>
              <a:lum bright="70000" contrast="-70000"/>
            </a:blip>
            <a:srcRect/>
            <a:tile tx="889000" ty="0" sx="100000" sy="100000" flip="xy" algn="t"/>
          </a:blip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dirty="0"/>
          </a:p>
        </p:txBody>
      </p:sp>
      <p:pic>
        <p:nvPicPr>
          <p:cNvPr id="97" name="Picture 96">
            <a:extLst>
              <a:ext uri="{FF2B5EF4-FFF2-40B4-BE49-F238E27FC236}">
                <a16:creationId xmlns:a16="http://schemas.microsoft.com/office/drawing/2014/main" id="{8F5C946D-EBA9-2F12-441E-DB5AA4384C4F}"/>
              </a:ext>
            </a:extLst>
          </p:cNvPr>
          <p:cNvPicPr>
            <a:picLocks noChangeAspect="1"/>
          </p:cNvPicPr>
          <p:nvPr/>
        </p:nvPicPr>
        <p:blipFill rotWithShape="1">
          <a:blip r:embed="rId3">
            <a:alphaModFix amt="70000"/>
          </a:blip>
          <a:srcRect t="17744" r="-1" b="26002"/>
          <a:stretch/>
        </p:blipFill>
        <p:spPr>
          <a:xfrm>
            <a:off x="20" y="10"/>
            <a:ext cx="12188932" cy="6856614"/>
          </a:xfrm>
          <a:prstGeom prst="rect">
            <a:avLst/>
          </a:prstGeom>
        </p:spPr>
      </p:pic>
      <p:sp>
        <p:nvSpPr>
          <p:cNvPr id="2" name="Title 1"/>
          <p:cNvSpPr>
            <a:spLocks noGrp="1"/>
          </p:cNvSpPr>
          <p:nvPr>
            <p:ph type="ctrTitle"/>
          </p:nvPr>
        </p:nvSpPr>
        <p:spPr>
          <a:xfrm>
            <a:off x="838200" y="740211"/>
            <a:ext cx="7530685" cy="3163864"/>
          </a:xfrm>
        </p:spPr>
        <p:txBody>
          <a:bodyPr>
            <a:normAutofit/>
          </a:bodyPr>
          <a:lstStyle/>
          <a:p>
            <a:pPr algn="l"/>
            <a:r>
              <a:rPr lang="en-US" sz="5200">
                <a:solidFill>
                  <a:srgbClr val="FFFFFF"/>
                </a:solidFill>
                <a:cs typeface="Calibri Light"/>
              </a:rPr>
              <a:t>Watt</a:t>
            </a:r>
          </a:p>
        </p:txBody>
      </p:sp>
      <p:sp>
        <p:nvSpPr>
          <p:cNvPr id="3" name="Subtitle 2"/>
          <p:cNvSpPr>
            <a:spLocks noGrp="1"/>
          </p:cNvSpPr>
          <p:nvPr>
            <p:ph type="subTitle" idx="1"/>
          </p:nvPr>
        </p:nvSpPr>
        <p:spPr>
          <a:xfrm>
            <a:off x="838200" y="4074515"/>
            <a:ext cx="7583133" cy="1279124"/>
          </a:xfrm>
        </p:spPr>
        <p:txBody>
          <a:bodyPr>
            <a:normAutofit/>
          </a:bodyPr>
          <a:lstStyle/>
          <a:p>
            <a:pPr algn="l"/>
            <a:endParaRPr lang="en-US" sz="2200">
              <a:solidFill>
                <a:srgbClr val="FFFFFF"/>
              </a:solidFill>
            </a:endParaRPr>
          </a:p>
        </p:txBody>
      </p:sp>
    </p:spTree>
    <p:extLst>
      <p:ext uri="{BB962C8B-B14F-4D97-AF65-F5344CB8AC3E}">
        <p14:creationId xmlns:p14="http://schemas.microsoft.com/office/powerpoint/2010/main" val="109857222"/>
      </p:ext>
    </p:extLst>
  </p:cSld>
  <p:clrMapOvr>
    <a:masterClrMapping/>
  </p:clrMapOvr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  <p:cond evt="onBegin" delay="0">
                          <p:tn val="2"/>
                        </p:cond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10" presetClass="entr" presetSubtype="0" fill="hold" grpId="0" nodeType="withEffect">
                                  <p:stCondLst>
                                    <p:cond delay="1000"/>
                                  </p:stCondLst>
                                  <p:iterate type="lt">
                                    <p:tmPct val="10000"/>
                                  </p:iterate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fade">
                                      <p:cBhvr>
                                        <p:cTn id="7" dur="400"/>
                                        <p:tgtEl>
                                          <p:spTgt spid="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2" grpId="0"/>
    </p:bldLst>
  </p:timing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1" name="Rectangle 10">
            <a:extLst>
              <a:ext uri="{FF2B5EF4-FFF2-40B4-BE49-F238E27FC236}">
                <a16:creationId xmlns:a16="http://schemas.microsoft.com/office/drawing/2014/main" id="{0BABF38A-8A0D-492E-BD20-6CF4D46B50BD}"/>
              </a:ext>
              <a:ext uri="{C183D7F6-B498-43B3-948B-1728B52AA6E4}">
                <adec:decorative xmlns:adec="http://schemas.microsoft.com/office/drawing/2017/decorative" val="1"/>
              </a:ext>
            </a:extLst>
          </p:cNvPr>
          <p:cNvSpPr>
            <a:spLocks noGrp="1" noRot="1" noChangeAspect="1" noMove="1" noResize="1" noEditPoints="1" noAdjustHandles="1" noChangeArrowheads="1" noChangeShapeType="1" noTextEdit="1"/>
          </p:cNvSpPr>
          <p:nvPr>
            <p:extLst>
              <p:ext uri="{386F3935-93C4-4BCD-93E2-E3B085C9AB24}">
                <p16:designElem xmlns:p16="http://schemas.microsoft.com/office/powerpoint/2015/main" val="1"/>
              </p:ext>
            </p:extLst>
          </p:nvPr>
        </p:nvSpPr>
        <p:spPr>
          <a:xfrm>
            <a:off x="0" y="1"/>
            <a:ext cx="12192000" cy="6858004"/>
          </a:xfrm>
          <a:prstGeom prst="rect">
            <a:avLst/>
          </a:prstGeom>
          <a:solidFill>
            <a:schemeClr val="tx2">
              <a:lumMod val="90000"/>
              <a:lumOff val="10000"/>
            </a:schemeClr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dirty="0">
              <a:solidFill>
                <a:schemeClr val="tx1">
                  <a:lumMod val="65000"/>
                  <a:lumOff val="35000"/>
                </a:schemeClr>
              </a:solidFill>
              <a:latin typeface="AvenirNext LT Pro Medium" panose="020B0504020202020204" pitchFamily="34" charset="0"/>
            </a:endParaRPr>
          </a:p>
        </p:txBody>
      </p:sp>
      <p:pic>
        <p:nvPicPr>
          <p:cNvPr id="13" name="Picture 12">
            <a:extLst>
              <a:ext uri="{FF2B5EF4-FFF2-40B4-BE49-F238E27FC236}">
                <a16:creationId xmlns:a16="http://schemas.microsoft.com/office/drawing/2014/main" id="{1CB7E8AE-A3AC-4BB7-A5C6-F00EC697B265}"/>
              </a:ext>
              <a:ext uri="{C183D7F6-B498-43B3-948B-1728B52AA6E4}">
                <adec:decorative xmlns:adec="http://schemas.microsoft.com/office/drawing/2017/decorative" val="1"/>
              </a:ext>
            </a:extLst>
          </p:cNvPr>
          <p:cNvPicPr>
            <a:picLocks noGrp="1" noRot="1" noChangeAspect="1" noMove="1" noResize="1" noEditPoints="1" noAdjustHandles="1" noChangeArrowheads="1" noChangeShapeType="1" noCrop="1"/>
          </p:cNvPicPr>
          <p:nvPr>
            <p:extLst>
              <p:ext uri="{386F3935-93C4-4BCD-93E2-E3B085C9AB24}">
                <p16:designElem xmlns:p16="http://schemas.microsoft.com/office/powerpoint/2015/main" val="1"/>
              </p:ext>
            </p:extLst>
          </p:nvPr>
        </p:nvPicPr>
        <p:blipFill>
          <a:blip r:embed="rId2">
            <a:alphaModFix amt="35000"/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:blipFill>
        <p:spPr>
          <a:xfrm>
            <a:off x="0" y="1"/>
            <a:ext cx="12192000" cy="1392401"/>
          </a:xfrm>
          <a:prstGeom prst="rect">
            <a:avLst/>
          </a:prstGeom>
        </p:spPr>
      </p:pic>
      <p:sp useBgFill="1">
        <p:nvSpPr>
          <p:cNvPr id="15" name="Rectangle 14">
            <a:extLst>
              <a:ext uri="{FF2B5EF4-FFF2-40B4-BE49-F238E27FC236}">
                <a16:creationId xmlns:a16="http://schemas.microsoft.com/office/drawing/2014/main" id="{310E06F9-9F12-4D1B-92C0-4B30818D093E}"/>
              </a:ext>
              <a:ext uri="{C183D7F6-B498-43B3-948B-1728B52AA6E4}">
                <adec:decorative xmlns:adec="http://schemas.microsoft.com/office/drawing/2017/decorative" val="1"/>
              </a:ext>
            </a:extLst>
          </p:cNvPr>
          <p:cNvSpPr>
            <a:spLocks noGrp="1" noRot="1" noChangeAspect="1" noMove="1" noResize="1" noEditPoints="1" noAdjustHandles="1" noChangeArrowheads="1" noChangeShapeType="1" noTextEdit="1"/>
          </p:cNvSpPr>
          <p:nvPr>
            <p:extLst>
              <p:ext uri="{386F3935-93C4-4BCD-93E2-E3B085C9AB24}">
                <p16:designElem xmlns:p16="http://schemas.microsoft.com/office/powerpoint/2015/main" val="1"/>
              </p:ext>
            </p:extLst>
          </p:nvPr>
        </p:nvSpPr>
        <p:spPr>
          <a:xfrm>
            <a:off x="0" y="0"/>
            <a:ext cx="12188952" cy="6858000"/>
          </a:xfrm>
          <a:prstGeom prst="rect">
            <a:avLst/>
          </a:prstGeom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dirty="0">
              <a:solidFill>
                <a:schemeClr val="tx1">
                  <a:lumMod val="65000"/>
                  <a:lumOff val="35000"/>
                </a:schemeClr>
              </a:solidFill>
              <a:latin typeface="AvenirNext LT Pro Medium" panose="020B0504020202020204" pitchFamily="34" charset="0"/>
            </a:endParaRPr>
          </a:p>
        </p:txBody>
      </p:sp>
      <p:sp>
        <p:nvSpPr>
          <p:cNvPr id="17" name="Rectangle 16">
            <a:extLst>
              <a:ext uri="{FF2B5EF4-FFF2-40B4-BE49-F238E27FC236}">
                <a16:creationId xmlns:a16="http://schemas.microsoft.com/office/drawing/2014/main" id="{7DA29CF3-8B8B-4DDF-A19B-72E0059DD5DC}"/>
              </a:ext>
              <a:ext uri="{C183D7F6-B498-43B3-948B-1728B52AA6E4}">
                <adec:decorative xmlns:adec="http://schemas.microsoft.com/office/drawing/2017/decorative" val="1"/>
              </a:ext>
            </a:extLst>
          </p:cNvPr>
          <p:cNvSpPr>
            <a:spLocks noGrp="1" noRot="1" noChangeAspect="1" noMove="1" noResize="1" noEditPoints="1" noAdjustHandles="1" noChangeArrowheads="1" noChangeShapeType="1" noTextEdit="1"/>
          </p:cNvSpPr>
          <p:nvPr>
            <p:extLst>
              <p:ext uri="{386F3935-93C4-4BCD-93E2-E3B085C9AB24}">
                <p16:designElem xmlns:p16="http://schemas.microsoft.com/office/powerpoint/2015/main" val="1"/>
              </p:ext>
            </p:extLst>
          </p:nvPr>
        </p:nvSpPr>
        <p:spPr>
          <a:xfrm>
            <a:off x="3048" y="0"/>
            <a:ext cx="12188952" cy="6858000"/>
          </a:xfrm>
          <a:prstGeom prst="rect">
            <a:avLst/>
          </a:prstGeom>
          <a:solidFill>
            <a:schemeClr val="bg2">
              <a:alpha val="70000"/>
            </a:schemeClr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>
              <a:solidFill>
                <a:schemeClr val="tx1">
                  <a:lumMod val="65000"/>
                  <a:lumOff val="35000"/>
                </a:schemeClr>
              </a:solidFill>
              <a:latin typeface="AvenirNext LT Pro Medium" panose="020B0504020202020204" pitchFamily="34" charset="0"/>
            </a:endParaRPr>
          </a:p>
        </p:txBody>
      </p:sp>
      <p:sp>
        <p:nvSpPr>
          <p:cNvPr id="19" name="Rectangle 18">
            <a:extLst>
              <a:ext uri="{FF2B5EF4-FFF2-40B4-BE49-F238E27FC236}">
                <a16:creationId xmlns:a16="http://schemas.microsoft.com/office/drawing/2014/main" id="{CDC57656-A01F-4B32-B5C4-D171EDC97127}"/>
              </a:ext>
              <a:ext uri="{C183D7F6-B498-43B3-948B-1728B52AA6E4}">
                <adec:decorative xmlns:adec="http://schemas.microsoft.com/office/drawing/2017/decorative" val="1"/>
              </a:ext>
            </a:extLst>
          </p:cNvPr>
          <p:cNvSpPr>
            <a:spLocks noGrp="1" noRot="1" noChangeAspect="1" noMove="1" noResize="1" noEditPoints="1" noAdjustHandles="1" noChangeArrowheads="1" noChangeShapeType="1" noTextEdit="1"/>
          </p:cNvSpPr>
          <p:nvPr>
            <p:extLst>
              <p:ext uri="{386F3935-93C4-4BCD-93E2-E3B085C9AB24}">
                <p16:designElem xmlns:p16="http://schemas.microsoft.com/office/powerpoint/2015/main" val="1"/>
              </p:ext>
            </p:extLst>
          </p:nvPr>
        </p:nvSpPr>
        <p:spPr>
          <a:xfrm>
            <a:off x="0" y="0"/>
            <a:ext cx="12192000" cy="3429000"/>
          </a:xfrm>
          <a:prstGeom prst="rect">
            <a:avLst/>
          </a:prstGeom>
          <a:solidFill>
            <a:schemeClr val="tx2">
              <a:lumMod val="90000"/>
              <a:lumOff val="10000"/>
            </a:schemeClr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dirty="0">
              <a:solidFill>
                <a:schemeClr val="tx1">
                  <a:lumMod val="65000"/>
                  <a:lumOff val="35000"/>
                </a:schemeClr>
              </a:solidFill>
              <a:latin typeface="AvenirNext LT Pro Medium" panose="020B0504020202020204" pitchFamily="34" charset="0"/>
            </a:endParaRPr>
          </a:p>
        </p:txBody>
      </p:sp>
      <p:sp>
        <p:nvSpPr>
          <p:cNvPr id="21" name="Rectangle 20">
            <a:extLst>
              <a:ext uri="{FF2B5EF4-FFF2-40B4-BE49-F238E27FC236}">
                <a16:creationId xmlns:a16="http://schemas.microsoft.com/office/drawing/2014/main" id="{CDEA49F7-1946-40FE-ACF9-81D0AC97CAF9}"/>
              </a:ext>
              <a:ext uri="{C183D7F6-B498-43B3-948B-1728B52AA6E4}">
                <adec:decorative xmlns:adec="http://schemas.microsoft.com/office/drawing/2017/decorative" val="1"/>
              </a:ext>
            </a:extLst>
          </p:cNvPr>
          <p:cNvSpPr>
            <a:spLocks noGrp="1" noRot="1" noChangeAspect="1" noMove="1" noResize="1" noEditPoints="1" noAdjustHandles="1" noChangeArrowheads="1" noChangeShapeType="1" noTextEdit="1"/>
          </p:cNvSpPr>
          <p:nvPr>
            <p:extLst>
              <p:ext uri="{386F3935-93C4-4BCD-93E2-E3B085C9AB24}">
                <p16:designElem xmlns:p16="http://schemas.microsoft.com/office/powerpoint/2015/main" val="1"/>
              </p:ext>
            </p:extLst>
          </p:nvPr>
        </p:nvSpPr>
        <p:spPr>
          <a:xfrm rot="10800000">
            <a:off x="-3057" y="-1"/>
            <a:ext cx="12191999" cy="3428998"/>
          </a:xfrm>
          <a:prstGeom prst="rect">
            <a:avLst/>
          </a:prstGeom>
          <a:blipFill dpi="0" rotWithShape="1">
            <a:blip r:embed="rId3">
              <a:alphaModFix amt="20000"/>
              <a:duotone>
                <a:schemeClr val="accent1">
                  <a:shade val="45000"/>
                  <a:satMod val="135000"/>
                </a:schemeClr>
                <a:prstClr val="white"/>
              </a:duotone>
            </a:blip>
            <a:srcRect/>
            <a:tile tx="889000" ty="0" sx="100000" sy="100000" flip="none" algn="tl"/>
          </a:blip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dirty="0"/>
          </a:p>
        </p:txBody>
      </p:sp>
      <p:sp>
        <p:nvSpPr>
          <p:cNvPr id="2" name="Title 1">
            <a:extLst>
              <a:ext uri="{FF2B5EF4-FFF2-40B4-BE49-F238E27FC236}">
                <a16:creationId xmlns:a16="http://schemas.microsoft.com/office/drawing/2014/main" id="{DCEB9122-23E2-E9A6-FAAB-BD7CF8BA64D9}"/>
              </a:ext>
            </a:extLst>
          </p:cNvPr>
          <p:cNvSpPr>
            <a:spLocks noGrp="1"/>
          </p:cNvSpPr>
          <p:nvPr>
            <p:ph type="title"/>
          </p:nvPr>
        </p:nvSpPr>
        <p:spPr>
          <a:xfrm>
            <a:off x="838200" y="744909"/>
            <a:ext cx="5029200" cy="2150691"/>
          </a:xfrm>
        </p:spPr>
        <p:txBody>
          <a:bodyPr vert="horz" lIns="91440" tIns="45720" rIns="91440" bIns="45720" rtlCol="0" anchor="b">
            <a:normAutofit/>
          </a:bodyPr>
          <a:lstStyle/>
          <a:p>
            <a:endParaRPr lang="en-US"/>
          </a:p>
        </p:txBody>
      </p:sp>
      <p:pic>
        <p:nvPicPr>
          <p:cNvPr id="6" name="Picture 5" descr="James WATT">
            <a:extLst>
              <a:ext uri="{FF2B5EF4-FFF2-40B4-BE49-F238E27FC236}">
                <a16:creationId xmlns:a16="http://schemas.microsoft.com/office/drawing/2014/main" id="{AD79EA46-8DE0-5ADD-1BAB-E20DAC564FC0}"/>
              </a:ext>
            </a:extLst>
          </p:cNvPr>
          <p:cNvPicPr>
            <a:picLocks noChangeAspect="1"/>
          </p:cNvPicPr>
          <p:nvPr/>
        </p:nvPicPr>
        <p:blipFill rotWithShape="1">
          <a:blip r:embed="rId4"/>
          <a:srcRect l="20237" r="11028" b="-1"/>
          <a:stretch/>
        </p:blipFill>
        <p:spPr>
          <a:xfrm>
            <a:off x="-6116" y="3431793"/>
            <a:ext cx="4062630" cy="3426207"/>
          </a:xfrm>
          <a:prstGeom prst="rect">
            <a:avLst/>
          </a:prstGeom>
        </p:spPr>
      </p:pic>
      <p:pic>
        <p:nvPicPr>
          <p:cNvPr id="5" name="Picture 4" descr="Drapeau du Royaume-Uni — Wikipédia">
            <a:extLst>
              <a:ext uri="{FF2B5EF4-FFF2-40B4-BE49-F238E27FC236}">
                <a16:creationId xmlns:a16="http://schemas.microsoft.com/office/drawing/2014/main" id="{E3683118-CCF9-8B46-9FD6-AAB0CA1A9593}"/>
              </a:ext>
            </a:extLst>
          </p:cNvPr>
          <p:cNvPicPr>
            <a:picLocks noChangeAspect="1"/>
          </p:cNvPicPr>
          <p:nvPr/>
        </p:nvPicPr>
        <p:blipFill rotWithShape="1">
          <a:blip r:embed="rId5"/>
          <a:srcRect l="13967" r="14257" b="-1"/>
          <a:stretch/>
        </p:blipFill>
        <p:spPr>
          <a:xfrm>
            <a:off x="4056512" y="3431793"/>
            <a:ext cx="4098633" cy="3426207"/>
          </a:xfrm>
          <a:prstGeom prst="rect">
            <a:avLst/>
          </a:prstGeom>
        </p:spPr>
      </p:pic>
      <p:pic>
        <p:nvPicPr>
          <p:cNvPr id="4" name="Content Placeholder 3" descr="James Watt — Wikipédia">
            <a:extLst>
              <a:ext uri="{FF2B5EF4-FFF2-40B4-BE49-F238E27FC236}">
                <a16:creationId xmlns:a16="http://schemas.microsoft.com/office/drawing/2014/main" id="{4E11BFCB-1E39-8387-0B2F-9A19552F1B90}"/>
              </a:ext>
            </a:extLst>
          </p:cNvPr>
          <p:cNvPicPr>
            <a:picLocks noGrp="1" noChangeAspect="1"/>
          </p:cNvPicPr>
          <p:nvPr>
            <p:ph idx="1"/>
          </p:nvPr>
        </p:nvPicPr>
        <p:blipFill rotWithShape="1">
          <a:blip r:embed="rId6"/>
          <a:srcRect r="1" b="32707"/>
          <a:stretch/>
        </p:blipFill>
        <p:spPr>
          <a:xfrm>
            <a:off x="8128307" y="3429000"/>
            <a:ext cx="4063693" cy="3429000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4056730880"/>
      </p:ext>
    </p:extLst>
  </p:cSld>
  <p:clrMapOvr>
    <a:masterClrMapping/>
  </p:clrMapOvr>
</p:sld>
</file>

<file path=ppt/theme/theme1.xml><?xml version="1.0" encoding="utf-8"?>
<a:theme xmlns:a="http://schemas.openxmlformats.org/drawingml/2006/main" name="BlockprintVTI">
  <a:themeElements>
    <a:clrScheme name="AnalogousFromLightSeedLeftStep">
      <a:dk1>
        <a:srgbClr val="000000"/>
      </a:dk1>
      <a:lt1>
        <a:srgbClr val="FFFFFF"/>
      </a:lt1>
      <a:dk2>
        <a:srgbClr val="41243B"/>
      </a:dk2>
      <a:lt2>
        <a:srgbClr val="E2E8E6"/>
      </a:lt2>
      <a:accent1>
        <a:srgbClr val="D08CA6"/>
      </a:accent1>
      <a:accent2>
        <a:srgbClr val="C673B6"/>
      </a:accent2>
      <a:accent3>
        <a:srgbClr val="C18CD0"/>
      </a:accent3>
      <a:accent4>
        <a:srgbClr val="9173C6"/>
      </a:accent4>
      <a:accent5>
        <a:srgbClr val="8C90D0"/>
      </a:accent5>
      <a:accent6>
        <a:srgbClr val="739AC6"/>
      </a:accent6>
      <a:hlink>
        <a:srgbClr val="578F79"/>
      </a:hlink>
      <a:folHlink>
        <a:srgbClr val="7F7F7F"/>
      </a:folHlink>
    </a:clrScheme>
    <a:fontScheme name="Custom 56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ockprintVTI" id="{AA8C8908-6BA4-477C-AEA4-CB6C32A1FE3B}" vid="{36392749-7C1D-4938-93BB-440CD2A1B0A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theme</Template>
  <TotalTime>0</TotalTime>
  <Words>0</Words>
  <Application>Microsoft Office PowerPoint</Application>
  <PresentationFormat>Widescreen</PresentationFormat>
  <Paragraphs>0</Paragraphs>
  <Slides>2</Slides>
  <Notes>0</Notes>
  <HiddenSlides>0</HiddenSlides>
  <MMClips>0</MMClip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2</vt:i4>
      </vt:variant>
    </vt:vector>
  </HeadingPairs>
  <TitlesOfParts>
    <vt:vector size="3" baseType="lpstr">
      <vt:lpstr>BlockprintVTI</vt:lpstr>
      <vt:lpstr>Watt</vt:lpstr>
      <vt:lpstr>PowerPoint Presentation</vt:lpstr>
    </vt:vector>
  </TitlesOfParts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/>
  <cp:lastModifiedBy/>
  <cp:revision>13</cp:revision>
  <dcterms:created xsi:type="dcterms:W3CDTF">2023-11-06T20:31:28Z</dcterms:created>
  <dcterms:modified xsi:type="dcterms:W3CDTF">2023-11-06T20:43:06Z</dcterms:modified>
</cp:coreProperties>
</file>